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9EA58" w14:textId="67047656" w:rsidR="00663950" w:rsidRDefault="00315561" w:rsidP="00663950">
      <w:pPr>
        <w:tabs>
          <w:tab w:val="right" w:pos="8820"/>
        </w:tabs>
        <w:ind w:right="70"/>
        <w:jc w:val="left"/>
        <w:rPr>
          <w:b/>
          <w:color w:val="FFFFFF" w:themeColor="background1"/>
        </w:rPr>
      </w:pPr>
      <w:r>
        <w:rPr>
          <w:noProof/>
        </w:rPr>
        <w:drawing>
          <wp:anchor distT="0" distB="0" distL="114300" distR="114300" simplePos="0" relativeHeight="251659264" behindDoc="1" locked="0" layoutInCell="1" allowOverlap="1" wp14:anchorId="5A79EAC9" wp14:editId="197FD8EE">
            <wp:simplePos x="0" y="0"/>
            <wp:positionH relativeFrom="page">
              <wp:align>left</wp:align>
            </wp:positionH>
            <wp:positionV relativeFrom="page">
              <wp:posOffset>-206375</wp:posOffset>
            </wp:positionV>
            <wp:extent cx="7646474" cy="19748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Header_Bann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46474" cy="1974850"/>
                    </a:xfrm>
                    <a:prstGeom prst="rect">
                      <a:avLst/>
                    </a:prstGeom>
                    <a:extLst>
                      <a:ext uri="{FAA26D3D-D897-4be2-8F04-BA451C77F1D7}">
                        <ma14:placeholderFlag xmlns:a14="http://schemas.microsoft.com/office/drawing/2010/main" xmlns:dgm="http://schemas.openxmlformats.org/drawingml/2006/diagram"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A79EA59" w14:textId="77777777" w:rsidR="00BB2895" w:rsidRPr="00663950" w:rsidRDefault="00BB2895" w:rsidP="00663950">
      <w:pPr>
        <w:tabs>
          <w:tab w:val="right" w:pos="8820"/>
        </w:tabs>
        <w:ind w:right="70"/>
        <w:jc w:val="left"/>
        <w:rPr>
          <w:b/>
          <w:color w:val="FFFFFF" w:themeColor="background1"/>
        </w:rPr>
      </w:pPr>
    </w:p>
    <w:p w14:paraId="5A79EA5A" w14:textId="14D8A303" w:rsidR="00396190" w:rsidRPr="001D6DE4" w:rsidRDefault="72F13B00" w:rsidP="72F13B00">
      <w:pPr>
        <w:spacing w:line="276" w:lineRule="auto"/>
        <w:jc w:val="left"/>
        <w:rPr>
          <w:rFonts w:ascii="Georgia" w:hAnsi="Georgia"/>
          <w:b/>
          <w:bCs/>
          <w:i/>
          <w:iCs/>
          <w:color w:val="FFFFFF" w:themeColor="background1"/>
          <w:sz w:val="96"/>
          <w:szCs w:val="96"/>
        </w:rPr>
      </w:pPr>
      <w:r w:rsidRPr="72F13B00">
        <w:rPr>
          <w:rFonts w:ascii="Georgia" w:hAnsi="Georgia"/>
          <w:b/>
          <w:bCs/>
          <w:i/>
          <w:iCs/>
          <w:color w:val="FFFFFF" w:themeColor="background1"/>
          <w:sz w:val="96"/>
          <w:szCs w:val="96"/>
        </w:rPr>
        <w:t>Event Application</w:t>
      </w:r>
    </w:p>
    <w:p w14:paraId="5A79EA5B" w14:textId="77777777" w:rsidR="00396190" w:rsidRDefault="00396190" w:rsidP="00396190"/>
    <w:p w14:paraId="5880F7D3" w14:textId="77777777" w:rsidR="00367991" w:rsidRDefault="00367991" w:rsidP="00396190"/>
    <w:p w14:paraId="71394DBC" w14:textId="7AB2B6AE" w:rsidR="007B33BE" w:rsidRDefault="007B33BE" w:rsidP="00396190">
      <w:r>
        <w:rPr>
          <w:noProof/>
        </w:rPr>
        <w:drawing>
          <wp:inline distT="0" distB="0" distL="0" distR="0" wp14:anchorId="3517202E" wp14:editId="2806D59D">
            <wp:extent cx="6562725" cy="2352675"/>
            <wp:effectExtent l="3810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E682533" w14:textId="661D0E47" w:rsidR="007B33BE" w:rsidRDefault="72F13B00" w:rsidP="00396190">
      <w:r>
        <w:t>This application form is for events held on public open spaces controlled by the Ashburton District Council, including parks, reserves, roads, streets and footpaths.</w:t>
      </w:r>
    </w:p>
    <w:p w14:paraId="03B99E0D" w14:textId="77777777" w:rsidR="0067674E" w:rsidRDefault="0067674E" w:rsidP="00396190"/>
    <w:p w14:paraId="02F10D8D" w14:textId="6168A8A8" w:rsidR="0067674E" w:rsidRDefault="72F13B00" w:rsidP="00396190">
      <w:r>
        <w:t>If you are organising an event or activity on public land in the Ashburton District you should complete this form, which will help determine if you need approval.  This will also help us to help you deliver a successful event.</w:t>
      </w:r>
    </w:p>
    <w:p w14:paraId="4690DDBC" w14:textId="77777777" w:rsidR="00367991" w:rsidRDefault="00367991" w:rsidP="00396190"/>
    <w:p w14:paraId="34A8C5C6" w14:textId="77777777" w:rsidR="000F14AB" w:rsidRPr="00223742" w:rsidRDefault="72F13B00" w:rsidP="72F13B00">
      <w:pPr>
        <w:pStyle w:val="Heading1"/>
        <w:rPr>
          <w:sz w:val="28"/>
        </w:rPr>
      </w:pPr>
      <w:r w:rsidRPr="72F13B00">
        <w:rPr>
          <w:sz w:val="28"/>
        </w:rPr>
        <w:t>Contact details</w:t>
      </w:r>
    </w:p>
    <w:tbl>
      <w:tblPr>
        <w:tblStyle w:val="TableGrid"/>
        <w:tblW w:w="5000" w:type="pct"/>
        <w:tblLook w:val="04A0" w:firstRow="1" w:lastRow="0" w:firstColumn="1" w:lastColumn="0" w:noHBand="0" w:noVBand="1"/>
      </w:tblPr>
      <w:tblGrid>
        <w:gridCol w:w="2275"/>
        <w:gridCol w:w="8181"/>
      </w:tblGrid>
      <w:tr w:rsidR="000F14AB" w:rsidRPr="001401E7" w14:paraId="456575E2" w14:textId="77777777" w:rsidTr="72F13B00">
        <w:tc>
          <w:tcPr>
            <w:tcW w:w="5000" w:type="pct"/>
            <w:gridSpan w:val="2"/>
            <w:shd w:val="clear" w:color="auto" w:fill="C6D9F1" w:themeFill="text2" w:themeFillTint="33"/>
          </w:tcPr>
          <w:p w14:paraId="337FB592" w14:textId="77777777" w:rsidR="000F14AB" w:rsidRPr="001401E7" w:rsidRDefault="000F14AB" w:rsidP="005938A5">
            <w:pPr>
              <w:jc w:val="left"/>
              <w:rPr>
                <w:b/>
                <w:sz w:val="20"/>
              </w:rPr>
            </w:pPr>
          </w:p>
        </w:tc>
      </w:tr>
      <w:tr w:rsidR="000F14AB" w14:paraId="5741F7CA" w14:textId="77777777" w:rsidTr="72F13B00">
        <w:tc>
          <w:tcPr>
            <w:tcW w:w="1088" w:type="pct"/>
          </w:tcPr>
          <w:p w14:paraId="606842C1" w14:textId="77777777" w:rsidR="000F14AB" w:rsidRDefault="000F14AB" w:rsidP="005938A5"/>
          <w:p w14:paraId="1AD5D649" w14:textId="77777777" w:rsidR="000F14AB" w:rsidRDefault="72F13B00" w:rsidP="005938A5">
            <w:r>
              <w:t>Name</w:t>
            </w:r>
          </w:p>
          <w:p w14:paraId="188A5EC7" w14:textId="77777777" w:rsidR="000F14AB" w:rsidRDefault="000F14AB" w:rsidP="005938A5"/>
        </w:tc>
        <w:tc>
          <w:tcPr>
            <w:tcW w:w="3912" w:type="pct"/>
          </w:tcPr>
          <w:p w14:paraId="0F62AADF" w14:textId="77777777" w:rsidR="000F14AB" w:rsidRDefault="000F14AB" w:rsidP="005938A5"/>
        </w:tc>
      </w:tr>
      <w:tr w:rsidR="000F14AB" w14:paraId="4C65DCA1" w14:textId="77777777" w:rsidTr="72F13B00">
        <w:tc>
          <w:tcPr>
            <w:tcW w:w="1088" w:type="pct"/>
          </w:tcPr>
          <w:p w14:paraId="18CBE4DD" w14:textId="77777777" w:rsidR="000F14AB" w:rsidRDefault="000F14AB" w:rsidP="005938A5"/>
          <w:p w14:paraId="6117BC03" w14:textId="77777777" w:rsidR="000F14AB" w:rsidRDefault="72F13B00" w:rsidP="005938A5">
            <w:r>
              <w:t>Organisation</w:t>
            </w:r>
          </w:p>
          <w:p w14:paraId="6694B51A" w14:textId="77777777" w:rsidR="000F14AB" w:rsidRDefault="000F14AB" w:rsidP="005938A5"/>
        </w:tc>
        <w:tc>
          <w:tcPr>
            <w:tcW w:w="3912" w:type="pct"/>
          </w:tcPr>
          <w:p w14:paraId="3F379342" w14:textId="77777777" w:rsidR="000F14AB" w:rsidRDefault="000F14AB" w:rsidP="005938A5"/>
          <w:p w14:paraId="5219165B" w14:textId="77777777" w:rsidR="004D4CA7" w:rsidRDefault="004D4CA7" w:rsidP="005938A5"/>
          <w:p w14:paraId="277B708F" w14:textId="77777777" w:rsidR="004D4CA7" w:rsidRDefault="004D4CA7" w:rsidP="005938A5"/>
          <w:p w14:paraId="71F48381" w14:textId="77777777" w:rsidR="004D4CA7" w:rsidRDefault="004D4CA7" w:rsidP="005938A5"/>
        </w:tc>
      </w:tr>
      <w:tr w:rsidR="000F14AB" w14:paraId="79F8FD62" w14:textId="77777777" w:rsidTr="72F13B00">
        <w:tc>
          <w:tcPr>
            <w:tcW w:w="1088" w:type="pct"/>
          </w:tcPr>
          <w:p w14:paraId="7ACDF48F" w14:textId="77777777" w:rsidR="000F14AB" w:rsidRDefault="000F14AB" w:rsidP="005938A5"/>
          <w:p w14:paraId="4A2C1D9E" w14:textId="77777777" w:rsidR="000F14AB" w:rsidRDefault="72F13B00" w:rsidP="005938A5">
            <w:r>
              <w:t>Address</w:t>
            </w:r>
          </w:p>
          <w:p w14:paraId="1979000E" w14:textId="77777777" w:rsidR="000F14AB" w:rsidRDefault="000F14AB" w:rsidP="005938A5"/>
        </w:tc>
        <w:tc>
          <w:tcPr>
            <w:tcW w:w="3912" w:type="pct"/>
          </w:tcPr>
          <w:p w14:paraId="5203E1C4" w14:textId="77777777" w:rsidR="000F14AB" w:rsidRDefault="000F14AB" w:rsidP="005938A5"/>
        </w:tc>
      </w:tr>
      <w:tr w:rsidR="000F14AB" w14:paraId="5B276E05" w14:textId="77777777" w:rsidTr="72F13B00">
        <w:tc>
          <w:tcPr>
            <w:tcW w:w="1088" w:type="pct"/>
          </w:tcPr>
          <w:p w14:paraId="601D88FE" w14:textId="77777777" w:rsidR="000F14AB" w:rsidRDefault="000F14AB" w:rsidP="005938A5"/>
          <w:p w14:paraId="681D63CB" w14:textId="77777777" w:rsidR="000F14AB" w:rsidRDefault="72F13B00" w:rsidP="005938A5">
            <w:r>
              <w:t>Phone</w:t>
            </w:r>
          </w:p>
          <w:p w14:paraId="4A8A55B0" w14:textId="77777777" w:rsidR="000F14AB" w:rsidRDefault="000F14AB" w:rsidP="005938A5"/>
        </w:tc>
        <w:tc>
          <w:tcPr>
            <w:tcW w:w="3912" w:type="pct"/>
          </w:tcPr>
          <w:p w14:paraId="6CAA5C22" w14:textId="77777777" w:rsidR="000F14AB" w:rsidRDefault="000F14AB" w:rsidP="005938A5"/>
          <w:p w14:paraId="5E9D6B3A" w14:textId="77777777" w:rsidR="00223742" w:rsidRDefault="00223742" w:rsidP="005938A5"/>
          <w:p w14:paraId="5827790B" w14:textId="77777777" w:rsidR="00223742" w:rsidRDefault="00223742" w:rsidP="005938A5"/>
          <w:p w14:paraId="38060CD7" w14:textId="77777777" w:rsidR="00223742" w:rsidRDefault="00223742" w:rsidP="005938A5"/>
        </w:tc>
      </w:tr>
      <w:tr w:rsidR="000F14AB" w14:paraId="2A7CB8F4" w14:textId="77777777" w:rsidTr="72F13B00">
        <w:tc>
          <w:tcPr>
            <w:tcW w:w="1088" w:type="pct"/>
          </w:tcPr>
          <w:p w14:paraId="12B48E76" w14:textId="77777777" w:rsidR="000F14AB" w:rsidRDefault="000F14AB" w:rsidP="005938A5"/>
          <w:p w14:paraId="33C9F3C6" w14:textId="77777777" w:rsidR="000F14AB" w:rsidRDefault="72F13B00" w:rsidP="005938A5">
            <w:r>
              <w:t>Email</w:t>
            </w:r>
          </w:p>
          <w:p w14:paraId="6599C187" w14:textId="77777777" w:rsidR="000F14AB" w:rsidRDefault="000F14AB" w:rsidP="005938A5"/>
        </w:tc>
        <w:tc>
          <w:tcPr>
            <w:tcW w:w="3912" w:type="pct"/>
          </w:tcPr>
          <w:p w14:paraId="7D5B8730" w14:textId="77777777" w:rsidR="000F14AB" w:rsidRDefault="000F14AB" w:rsidP="005938A5"/>
          <w:p w14:paraId="3B5E47BB" w14:textId="77777777" w:rsidR="00223742" w:rsidRDefault="00223742" w:rsidP="005938A5"/>
          <w:p w14:paraId="56A246A3" w14:textId="77777777" w:rsidR="00223742" w:rsidRDefault="00223742" w:rsidP="005938A5"/>
        </w:tc>
      </w:tr>
      <w:tr w:rsidR="000F14AB" w14:paraId="1A0F721A" w14:textId="77777777" w:rsidTr="72F13B00">
        <w:tc>
          <w:tcPr>
            <w:tcW w:w="1088" w:type="pct"/>
          </w:tcPr>
          <w:p w14:paraId="0DD02509" w14:textId="77777777" w:rsidR="000F14AB" w:rsidRDefault="000F14AB" w:rsidP="005938A5"/>
          <w:p w14:paraId="05298D2F" w14:textId="77777777" w:rsidR="000F14AB" w:rsidRDefault="72F13B00" w:rsidP="005938A5">
            <w:r>
              <w:t>Postal address</w:t>
            </w:r>
          </w:p>
          <w:p w14:paraId="2619FF6B" w14:textId="77777777" w:rsidR="000F14AB" w:rsidRDefault="000F14AB" w:rsidP="005938A5"/>
        </w:tc>
        <w:tc>
          <w:tcPr>
            <w:tcW w:w="3912" w:type="pct"/>
          </w:tcPr>
          <w:p w14:paraId="38AB5554" w14:textId="77777777" w:rsidR="000F14AB" w:rsidRDefault="000F14AB" w:rsidP="005938A5"/>
          <w:p w14:paraId="1FF552B5" w14:textId="77777777" w:rsidR="00223742" w:rsidRDefault="00223742" w:rsidP="005938A5"/>
          <w:p w14:paraId="21729F68" w14:textId="77777777" w:rsidR="00223742" w:rsidRDefault="00223742" w:rsidP="005938A5"/>
          <w:p w14:paraId="4E688051" w14:textId="77777777" w:rsidR="00223742" w:rsidRDefault="00223742" w:rsidP="005938A5"/>
        </w:tc>
      </w:tr>
    </w:tbl>
    <w:p w14:paraId="5D991EA5" w14:textId="77777777" w:rsidR="000F14AB" w:rsidRDefault="000F14AB" w:rsidP="000F14AB">
      <w:pPr>
        <w:widowControl/>
        <w:adjustRightInd/>
        <w:spacing w:after="200" w:line="276" w:lineRule="auto"/>
        <w:textAlignment w:val="auto"/>
      </w:pPr>
    </w:p>
    <w:p w14:paraId="36EE5CD0" w14:textId="77777777" w:rsidR="00BA2394" w:rsidRPr="00BA2394" w:rsidRDefault="00BA2394" w:rsidP="00BA2394"/>
    <w:p w14:paraId="6AEC1050" w14:textId="4FA2EC56" w:rsidR="00367991" w:rsidRPr="00223742" w:rsidRDefault="72F13B00" w:rsidP="72F13B00">
      <w:pPr>
        <w:pStyle w:val="Heading1"/>
        <w:rPr>
          <w:sz w:val="28"/>
        </w:rPr>
      </w:pPr>
      <w:r w:rsidRPr="72F13B00">
        <w:rPr>
          <w:sz w:val="28"/>
        </w:rPr>
        <w:lastRenderedPageBreak/>
        <w:t>Event details</w:t>
      </w:r>
    </w:p>
    <w:tbl>
      <w:tblPr>
        <w:tblStyle w:val="TableGrid"/>
        <w:tblW w:w="5000" w:type="pct"/>
        <w:tblLook w:val="04A0" w:firstRow="1" w:lastRow="0" w:firstColumn="1" w:lastColumn="0" w:noHBand="0" w:noVBand="1"/>
      </w:tblPr>
      <w:tblGrid>
        <w:gridCol w:w="2275"/>
        <w:gridCol w:w="8181"/>
      </w:tblGrid>
      <w:tr w:rsidR="0052016B" w:rsidRPr="001401E7" w14:paraId="3BDF2E31" w14:textId="77777777" w:rsidTr="72F13B00">
        <w:tc>
          <w:tcPr>
            <w:tcW w:w="5000" w:type="pct"/>
            <w:gridSpan w:val="2"/>
            <w:shd w:val="clear" w:color="auto" w:fill="C6D9F1" w:themeFill="text2" w:themeFillTint="33"/>
          </w:tcPr>
          <w:p w14:paraId="6ADD0394" w14:textId="3851708A" w:rsidR="0052016B" w:rsidRPr="001401E7" w:rsidRDefault="0052016B" w:rsidP="00324800">
            <w:pPr>
              <w:jc w:val="left"/>
              <w:rPr>
                <w:b/>
                <w:sz w:val="20"/>
              </w:rPr>
            </w:pPr>
          </w:p>
        </w:tc>
      </w:tr>
      <w:tr w:rsidR="0052016B" w14:paraId="04032658" w14:textId="77777777" w:rsidTr="72F13B00">
        <w:tc>
          <w:tcPr>
            <w:tcW w:w="1088" w:type="pct"/>
          </w:tcPr>
          <w:p w14:paraId="7BFBD727" w14:textId="77777777" w:rsidR="0052016B" w:rsidRDefault="0052016B" w:rsidP="00324800"/>
          <w:p w14:paraId="0779ECB5" w14:textId="79DC9A43" w:rsidR="0052016B" w:rsidRDefault="72F13B00" w:rsidP="00324800">
            <w:r>
              <w:t>Name of event</w:t>
            </w:r>
          </w:p>
          <w:p w14:paraId="6B7A80D7" w14:textId="77777777" w:rsidR="0052016B" w:rsidRDefault="0052016B" w:rsidP="00324800"/>
        </w:tc>
        <w:tc>
          <w:tcPr>
            <w:tcW w:w="3912" w:type="pct"/>
          </w:tcPr>
          <w:p w14:paraId="55ADB4EF" w14:textId="77777777" w:rsidR="0052016B" w:rsidRDefault="0052016B" w:rsidP="00324800"/>
        </w:tc>
      </w:tr>
      <w:tr w:rsidR="0052016B" w14:paraId="52BBF6E6" w14:textId="77777777" w:rsidTr="72F13B00">
        <w:tc>
          <w:tcPr>
            <w:tcW w:w="1088" w:type="pct"/>
          </w:tcPr>
          <w:p w14:paraId="07E2B891" w14:textId="77777777" w:rsidR="0052016B" w:rsidRDefault="0052016B" w:rsidP="00324800"/>
          <w:p w14:paraId="1FCF47CD" w14:textId="4CAD173B" w:rsidR="0052016B" w:rsidRDefault="72F13B00" w:rsidP="00324800">
            <w:r>
              <w:t>Physical location of event</w:t>
            </w:r>
          </w:p>
          <w:p w14:paraId="6E0254FE" w14:textId="77777777" w:rsidR="0052016B" w:rsidRDefault="0052016B" w:rsidP="00324800"/>
        </w:tc>
        <w:tc>
          <w:tcPr>
            <w:tcW w:w="3912" w:type="pct"/>
          </w:tcPr>
          <w:p w14:paraId="455A0E5B" w14:textId="77777777" w:rsidR="0052016B" w:rsidRDefault="0052016B" w:rsidP="00324800"/>
          <w:p w14:paraId="2AE58E07" w14:textId="77777777" w:rsidR="00223742" w:rsidRDefault="00223742" w:rsidP="00324800"/>
          <w:p w14:paraId="43867BA2" w14:textId="77777777" w:rsidR="00223742" w:rsidRDefault="00223742" w:rsidP="00324800"/>
          <w:p w14:paraId="1941CE92" w14:textId="77777777" w:rsidR="00223742" w:rsidRDefault="00223742" w:rsidP="00324800"/>
          <w:p w14:paraId="6A838616" w14:textId="77777777" w:rsidR="00223742" w:rsidRDefault="00223742" w:rsidP="00324800"/>
        </w:tc>
      </w:tr>
      <w:tr w:rsidR="0052016B" w14:paraId="4F87CD69" w14:textId="77777777" w:rsidTr="72F13B00">
        <w:tc>
          <w:tcPr>
            <w:tcW w:w="1088" w:type="pct"/>
          </w:tcPr>
          <w:p w14:paraId="0FFBA788" w14:textId="77777777" w:rsidR="0052016B" w:rsidRDefault="0052016B" w:rsidP="00324800"/>
          <w:p w14:paraId="4456B4F1" w14:textId="21B1388E" w:rsidR="0052016B" w:rsidRDefault="72F13B00" w:rsidP="00324800">
            <w:r>
              <w:t>Event date(s) and time(s)</w:t>
            </w:r>
          </w:p>
          <w:p w14:paraId="4D6865A8" w14:textId="77777777" w:rsidR="0052016B" w:rsidRDefault="0052016B" w:rsidP="00324800"/>
        </w:tc>
        <w:tc>
          <w:tcPr>
            <w:tcW w:w="3912" w:type="pct"/>
          </w:tcPr>
          <w:p w14:paraId="3910AB48" w14:textId="77777777" w:rsidR="0052016B" w:rsidRDefault="0052016B" w:rsidP="00324800"/>
        </w:tc>
      </w:tr>
      <w:tr w:rsidR="00165F94" w14:paraId="4A8A9936" w14:textId="77777777" w:rsidTr="72F13B00">
        <w:tc>
          <w:tcPr>
            <w:tcW w:w="1088" w:type="pct"/>
          </w:tcPr>
          <w:p w14:paraId="4C50D134" w14:textId="77777777" w:rsidR="00165F94" w:rsidRDefault="00165F94" w:rsidP="00324800"/>
          <w:p w14:paraId="537699BF" w14:textId="07F516C5" w:rsidR="00165F94" w:rsidRDefault="72F13B00" w:rsidP="00324800">
            <w:r>
              <w:t>Is this a ticketed event or free to the public</w:t>
            </w:r>
          </w:p>
          <w:p w14:paraId="18FC2225" w14:textId="0DB74EA5" w:rsidR="00165F94" w:rsidRDefault="00165F94" w:rsidP="00324800"/>
        </w:tc>
        <w:tc>
          <w:tcPr>
            <w:tcW w:w="3912" w:type="pct"/>
          </w:tcPr>
          <w:p w14:paraId="1BB6AFFF" w14:textId="77777777" w:rsidR="00165F94" w:rsidRDefault="00165F94" w:rsidP="00324800"/>
        </w:tc>
      </w:tr>
      <w:tr w:rsidR="0052016B" w14:paraId="49171339" w14:textId="77777777" w:rsidTr="72F13B00">
        <w:tc>
          <w:tcPr>
            <w:tcW w:w="1088" w:type="pct"/>
          </w:tcPr>
          <w:p w14:paraId="27E01056" w14:textId="77777777" w:rsidR="0052016B" w:rsidRDefault="0052016B" w:rsidP="00324800"/>
          <w:p w14:paraId="59DF68E4" w14:textId="152ED297" w:rsidR="0052016B" w:rsidRDefault="72F13B00" w:rsidP="00324800">
            <w:r>
              <w:t>Expected attendees</w:t>
            </w:r>
          </w:p>
          <w:p w14:paraId="6AC7CEC3" w14:textId="77777777" w:rsidR="0052016B" w:rsidRDefault="0052016B" w:rsidP="00324800"/>
        </w:tc>
        <w:tc>
          <w:tcPr>
            <w:tcW w:w="3912" w:type="pct"/>
          </w:tcPr>
          <w:p w14:paraId="0E540A2D" w14:textId="77777777" w:rsidR="0052016B" w:rsidRDefault="0052016B" w:rsidP="00324800"/>
        </w:tc>
      </w:tr>
      <w:tr w:rsidR="0052016B" w14:paraId="43802C2B" w14:textId="77777777" w:rsidTr="72F13B00">
        <w:tc>
          <w:tcPr>
            <w:tcW w:w="1088" w:type="pct"/>
          </w:tcPr>
          <w:p w14:paraId="1549585D" w14:textId="77777777" w:rsidR="0052016B" w:rsidRDefault="0052016B" w:rsidP="00324800"/>
          <w:p w14:paraId="39CF956B" w14:textId="16CF2D92" w:rsidR="0052016B" w:rsidRDefault="72F13B00" w:rsidP="00324800">
            <w:r>
              <w:t>Purpose of the event</w:t>
            </w:r>
          </w:p>
          <w:p w14:paraId="6BA3F519" w14:textId="77777777" w:rsidR="0052016B" w:rsidRDefault="0052016B" w:rsidP="00324800"/>
        </w:tc>
        <w:tc>
          <w:tcPr>
            <w:tcW w:w="3912" w:type="pct"/>
          </w:tcPr>
          <w:p w14:paraId="36DD15F4" w14:textId="77777777" w:rsidR="0052016B" w:rsidRDefault="0052016B" w:rsidP="00324800"/>
          <w:p w14:paraId="5A9FFF31" w14:textId="77777777" w:rsidR="000F14AB" w:rsidRDefault="000F14AB" w:rsidP="00324800"/>
          <w:p w14:paraId="78A08960" w14:textId="77777777" w:rsidR="000F14AB" w:rsidRDefault="000F14AB" w:rsidP="00324800"/>
          <w:p w14:paraId="7185C2B3" w14:textId="77777777" w:rsidR="000F14AB" w:rsidRDefault="000F14AB" w:rsidP="00324800"/>
          <w:p w14:paraId="338B4058" w14:textId="77777777" w:rsidR="004D4CA7" w:rsidRDefault="004D4CA7" w:rsidP="00324800"/>
          <w:p w14:paraId="0030386E" w14:textId="77777777" w:rsidR="004D4CA7" w:rsidRDefault="004D4CA7" w:rsidP="00324800"/>
          <w:p w14:paraId="0C9E6CEA" w14:textId="77777777" w:rsidR="00223742" w:rsidRDefault="00223742" w:rsidP="00324800"/>
          <w:p w14:paraId="0BFEA803" w14:textId="77777777" w:rsidR="004D4CA7" w:rsidRDefault="004D4CA7" w:rsidP="00324800"/>
        </w:tc>
      </w:tr>
      <w:tr w:rsidR="0052016B" w14:paraId="67FF303C" w14:textId="77777777" w:rsidTr="72F13B00">
        <w:tc>
          <w:tcPr>
            <w:tcW w:w="1088" w:type="pct"/>
          </w:tcPr>
          <w:p w14:paraId="272B467D" w14:textId="77777777" w:rsidR="0052016B" w:rsidRDefault="0052016B" w:rsidP="00324800"/>
          <w:p w14:paraId="423BED38" w14:textId="391C88F7" w:rsidR="0052016B" w:rsidRDefault="72F13B00" w:rsidP="00324800">
            <w:r>
              <w:t>Describe activities being held at the event</w:t>
            </w:r>
          </w:p>
          <w:p w14:paraId="100865F2" w14:textId="77777777" w:rsidR="0052016B" w:rsidRDefault="0052016B" w:rsidP="00324800"/>
        </w:tc>
        <w:tc>
          <w:tcPr>
            <w:tcW w:w="3912" w:type="pct"/>
          </w:tcPr>
          <w:p w14:paraId="41C32BC0" w14:textId="77777777" w:rsidR="0052016B" w:rsidRDefault="0052016B" w:rsidP="00324800"/>
          <w:p w14:paraId="77723299" w14:textId="77777777" w:rsidR="000F14AB" w:rsidRDefault="000F14AB" w:rsidP="00324800"/>
          <w:p w14:paraId="730C0D37" w14:textId="77777777" w:rsidR="000F14AB" w:rsidRDefault="000F14AB" w:rsidP="00324800"/>
          <w:p w14:paraId="3063FE14" w14:textId="77777777" w:rsidR="000F14AB" w:rsidRDefault="000F14AB" w:rsidP="00324800"/>
          <w:p w14:paraId="24DEBB39" w14:textId="77777777" w:rsidR="000F14AB" w:rsidRDefault="000F14AB" w:rsidP="00324800"/>
          <w:p w14:paraId="0FC13248" w14:textId="77777777" w:rsidR="000F14AB" w:rsidRDefault="000F14AB" w:rsidP="00324800"/>
          <w:p w14:paraId="01B2ACF5" w14:textId="77777777" w:rsidR="000F14AB" w:rsidRDefault="000F14AB" w:rsidP="00324800"/>
          <w:p w14:paraId="3EA1DA57" w14:textId="77777777" w:rsidR="000F14AB" w:rsidRDefault="000F14AB" w:rsidP="00324800"/>
          <w:p w14:paraId="6242234F" w14:textId="77777777" w:rsidR="000F14AB" w:rsidRDefault="000F14AB" w:rsidP="00324800"/>
          <w:p w14:paraId="1E51672A" w14:textId="77777777" w:rsidR="000F14AB" w:rsidRDefault="000F14AB" w:rsidP="00324800"/>
          <w:p w14:paraId="33EF8B74" w14:textId="77777777" w:rsidR="000F14AB" w:rsidRDefault="000F14AB" w:rsidP="00324800"/>
          <w:p w14:paraId="07C5A8C7" w14:textId="77777777" w:rsidR="000F14AB" w:rsidRDefault="000F14AB" w:rsidP="00324800"/>
          <w:p w14:paraId="44E88048" w14:textId="77777777" w:rsidR="000F14AB" w:rsidRDefault="000F14AB" w:rsidP="00324800"/>
          <w:p w14:paraId="268E2785" w14:textId="77777777" w:rsidR="000F14AB" w:rsidRDefault="000F14AB" w:rsidP="00324800"/>
          <w:p w14:paraId="368ED93B" w14:textId="77777777" w:rsidR="000F14AB" w:rsidRDefault="000F14AB" w:rsidP="00324800"/>
          <w:p w14:paraId="213083F4" w14:textId="77777777" w:rsidR="000F14AB" w:rsidRDefault="000F14AB" w:rsidP="00324800"/>
          <w:p w14:paraId="5D42E11C" w14:textId="77777777" w:rsidR="000F14AB" w:rsidRDefault="000F14AB" w:rsidP="00324800"/>
          <w:p w14:paraId="69C2D539" w14:textId="77777777" w:rsidR="000F14AB" w:rsidRDefault="000F14AB" w:rsidP="00324800"/>
          <w:p w14:paraId="6D3E0368" w14:textId="77777777" w:rsidR="000F14AB" w:rsidRDefault="000F14AB" w:rsidP="00324800"/>
          <w:p w14:paraId="7983C05D" w14:textId="77777777" w:rsidR="000F14AB" w:rsidRDefault="000F14AB" w:rsidP="00324800"/>
          <w:p w14:paraId="2D3BBE45" w14:textId="77777777" w:rsidR="000F14AB" w:rsidRDefault="000F14AB" w:rsidP="00324800"/>
        </w:tc>
      </w:tr>
    </w:tbl>
    <w:p w14:paraId="6A851501" w14:textId="77777777" w:rsidR="00367991" w:rsidRDefault="00367991" w:rsidP="00F72C76">
      <w:pPr>
        <w:widowControl/>
        <w:adjustRightInd/>
        <w:spacing w:after="200" w:line="276" w:lineRule="auto"/>
        <w:textAlignment w:val="auto"/>
      </w:pPr>
    </w:p>
    <w:p w14:paraId="0E83C70B" w14:textId="3F8BB3D6" w:rsidR="00367991" w:rsidRPr="00223742" w:rsidRDefault="72F13B00" w:rsidP="72F13B00">
      <w:pPr>
        <w:pStyle w:val="Heading1"/>
        <w:rPr>
          <w:sz w:val="28"/>
        </w:rPr>
      </w:pPr>
      <w:r w:rsidRPr="72F13B00">
        <w:rPr>
          <w:sz w:val="28"/>
        </w:rPr>
        <w:lastRenderedPageBreak/>
        <w:t>Event activities</w:t>
      </w:r>
    </w:p>
    <w:tbl>
      <w:tblPr>
        <w:tblStyle w:val="TableGrid"/>
        <w:tblW w:w="10485" w:type="dxa"/>
        <w:tblLook w:val="04A0" w:firstRow="1" w:lastRow="0" w:firstColumn="1" w:lastColumn="0" w:noHBand="0" w:noVBand="1"/>
      </w:tblPr>
      <w:tblGrid>
        <w:gridCol w:w="6232"/>
        <w:gridCol w:w="1560"/>
        <w:gridCol w:w="1275"/>
        <w:gridCol w:w="1418"/>
      </w:tblGrid>
      <w:tr w:rsidR="001401E7" w:rsidRPr="001401E7" w14:paraId="4EB83551" w14:textId="0CEB378D" w:rsidTr="72F13B00">
        <w:tc>
          <w:tcPr>
            <w:tcW w:w="6232" w:type="dxa"/>
            <w:shd w:val="clear" w:color="auto" w:fill="C6D9F1" w:themeFill="text2" w:themeFillTint="33"/>
          </w:tcPr>
          <w:p w14:paraId="5D96C405" w14:textId="443138F7" w:rsidR="001401E7" w:rsidRPr="001401E7" w:rsidRDefault="001401E7" w:rsidP="001401E7">
            <w:pPr>
              <w:rPr>
                <w:b/>
                <w:sz w:val="20"/>
              </w:rPr>
            </w:pPr>
          </w:p>
        </w:tc>
        <w:tc>
          <w:tcPr>
            <w:tcW w:w="1560" w:type="dxa"/>
            <w:shd w:val="clear" w:color="auto" w:fill="C6D9F1" w:themeFill="text2" w:themeFillTint="33"/>
          </w:tcPr>
          <w:p w14:paraId="7BEAD632" w14:textId="3DDDB911" w:rsidR="001401E7" w:rsidRPr="001401E7" w:rsidRDefault="72F13B00" w:rsidP="72F13B00">
            <w:pPr>
              <w:jc w:val="center"/>
              <w:rPr>
                <w:b/>
                <w:bCs/>
                <w:sz w:val="20"/>
              </w:rPr>
            </w:pPr>
            <w:r w:rsidRPr="72F13B00">
              <w:rPr>
                <w:b/>
                <w:bCs/>
                <w:sz w:val="20"/>
              </w:rPr>
              <w:t>Yes</w:t>
            </w:r>
          </w:p>
        </w:tc>
        <w:tc>
          <w:tcPr>
            <w:tcW w:w="1275" w:type="dxa"/>
            <w:shd w:val="clear" w:color="auto" w:fill="C6D9F1" w:themeFill="text2" w:themeFillTint="33"/>
          </w:tcPr>
          <w:p w14:paraId="7B2828F5" w14:textId="7E11935E" w:rsidR="001401E7" w:rsidRPr="001401E7" w:rsidRDefault="72F13B00" w:rsidP="72F13B00">
            <w:pPr>
              <w:jc w:val="center"/>
              <w:rPr>
                <w:b/>
                <w:bCs/>
                <w:sz w:val="20"/>
              </w:rPr>
            </w:pPr>
            <w:r w:rsidRPr="72F13B00">
              <w:rPr>
                <w:b/>
                <w:bCs/>
                <w:sz w:val="20"/>
              </w:rPr>
              <w:t>No</w:t>
            </w:r>
          </w:p>
        </w:tc>
        <w:tc>
          <w:tcPr>
            <w:tcW w:w="1418" w:type="dxa"/>
            <w:shd w:val="clear" w:color="auto" w:fill="C6D9F1" w:themeFill="text2" w:themeFillTint="33"/>
          </w:tcPr>
          <w:p w14:paraId="36BED851" w14:textId="09FC296B" w:rsidR="001401E7" w:rsidRPr="001401E7" w:rsidRDefault="72F13B00" w:rsidP="72F13B00">
            <w:pPr>
              <w:jc w:val="center"/>
              <w:rPr>
                <w:b/>
                <w:bCs/>
                <w:sz w:val="20"/>
              </w:rPr>
            </w:pPr>
            <w:r w:rsidRPr="72F13B00">
              <w:rPr>
                <w:b/>
                <w:bCs/>
                <w:sz w:val="20"/>
              </w:rPr>
              <w:t>N/A</w:t>
            </w:r>
          </w:p>
        </w:tc>
      </w:tr>
      <w:tr w:rsidR="001D6DE4" w14:paraId="17AB7F78" w14:textId="527D68D3" w:rsidTr="72F13B00">
        <w:trPr>
          <w:trHeight w:val="567"/>
        </w:trPr>
        <w:tc>
          <w:tcPr>
            <w:tcW w:w="6232" w:type="dxa"/>
            <w:vAlign w:val="center"/>
          </w:tcPr>
          <w:p w14:paraId="0BE23713" w14:textId="6253B93E" w:rsidR="00165F94" w:rsidRPr="00E30F93" w:rsidRDefault="72F13B00" w:rsidP="72F13B00">
            <w:pPr>
              <w:jc w:val="left"/>
            </w:pPr>
            <w:r>
              <w:t>Food and drink (non-alcoholic) sales</w:t>
            </w:r>
          </w:p>
        </w:tc>
        <w:tc>
          <w:tcPr>
            <w:tcW w:w="1560" w:type="dxa"/>
            <w:vAlign w:val="center"/>
          </w:tcPr>
          <w:p w14:paraId="006794CB" w14:textId="77777777" w:rsidR="001401E7" w:rsidRDefault="001401E7" w:rsidP="00846DFD">
            <w:pPr>
              <w:jc w:val="left"/>
            </w:pPr>
          </w:p>
        </w:tc>
        <w:tc>
          <w:tcPr>
            <w:tcW w:w="1275" w:type="dxa"/>
            <w:vAlign w:val="center"/>
          </w:tcPr>
          <w:p w14:paraId="20C3EEC3" w14:textId="77777777" w:rsidR="001401E7" w:rsidRDefault="001401E7" w:rsidP="00846DFD">
            <w:pPr>
              <w:jc w:val="left"/>
            </w:pPr>
          </w:p>
        </w:tc>
        <w:tc>
          <w:tcPr>
            <w:tcW w:w="1418" w:type="dxa"/>
            <w:vAlign w:val="center"/>
          </w:tcPr>
          <w:p w14:paraId="302B58D8" w14:textId="77777777" w:rsidR="001401E7" w:rsidRDefault="001401E7" w:rsidP="00846DFD">
            <w:pPr>
              <w:jc w:val="left"/>
            </w:pPr>
          </w:p>
        </w:tc>
      </w:tr>
      <w:tr w:rsidR="001401E7" w14:paraId="63B6C95E" w14:textId="77777777" w:rsidTr="72F13B00">
        <w:trPr>
          <w:trHeight w:val="567"/>
        </w:trPr>
        <w:tc>
          <w:tcPr>
            <w:tcW w:w="6232" w:type="dxa"/>
            <w:vAlign w:val="center"/>
          </w:tcPr>
          <w:p w14:paraId="66DD316A" w14:textId="1CEB58E0" w:rsidR="001401E7" w:rsidRDefault="72F13B00" w:rsidP="00846DFD">
            <w:pPr>
              <w:jc w:val="left"/>
            </w:pPr>
            <w:r>
              <w:t>Alcohol sale or supply</w:t>
            </w:r>
          </w:p>
          <w:p w14:paraId="52C91CDD" w14:textId="4EBDAE36" w:rsidR="00165F94" w:rsidRDefault="72F13B00" w:rsidP="00846DFD">
            <w:pPr>
              <w:jc w:val="left"/>
            </w:pPr>
            <w:r w:rsidRPr="72F13B00">
              <w:rPr>
                <w:i/>
                <w:iCs/>
              </w:rPr>
              <w:t>You will need to complete an additional form</w:t>
            </w:r>
          </w:p>
        </w:tc>
        <w:tc>
          <w:tcPr>
            <w:tcW w:w="1560" w:type="dxa"/>
            <w:vAlign w:val="center"/>
          </w:tcPr>
          <w:p w14:paraId="08652D6B" w14:textId="77777777" w:rsidR="001401E7" w:rsidRDefault="001401E7" w:rsidP="00846DFD">
            <w:pPr>
              <w:jc w:val="left"/>
            </w:pPr>
          </w:p>
        </w:tc>
        <w:tc>
          <w:tcPr>
            <w:tcW w:w="1275" w:type="dxa"/>
            <w:vAlign w:val="center"/>
          </w:tcPr>
          <w:p w14:paraId="2C8C2143" w14:textId="77777777" w:rsidR="001401E7" w:rsidRDefault="001401E7" w:rsidP="00846DFD">
            <w:pPr>
              <w:jc w:val="left"/>
            </w:pPr>
          </w:p>
        </w:tc>
        <w:tc>
          <w:tcPr>
            <w:tcW w:w="1418" w:type="dxa"/>
            <w:vAlign w:val="center"/>
          </w:tcPr>
          <w:p w14:paraId="16E4D472" w14:textId="77777777" w:rsidR="001401E7" w:rsidRDefault="001401E7" w:rsidP="00846DFD">
            <w:pPr>
              <w:jc w:val="left"/>
            </w:pPr>
          </w:p>
        </w:tc>
      </w:tr>
      <w:tr w:rsidR="00165F94" w14:paraId="31C19FB9" w14:textId="77777777" w:rsidTr="72F13B00">
        <w:trPr>
          <w:trHeight w:val="567"/>
        </w:trPr>
        <w:tc>
          <w:tcPr>
            <w:tcW w:w="6232" w:type="dxa"/>
            <w:vAlign w:val="center"/>
          </w:tcPr>
          <w:p w14:paraId="64EC39FF" w14:textId="2EF13789" w:rsidR="00165F94" w:rsidRDefault="72F13B00" w:rsidP="00846DFD">
            <w:pPr>
              <w:jc w:val="left"/>
            </w:pPr>
            <w:r>
              <w:t>Sale of merchandise</w:t>
            </w:r>
          </w:p>
        </w:tc>
        <w:tc>
          <w:tcPr>
            <w:tcW w:w="1560" w:type="dxa"/>
            <w:vAlign w:val="center"/>
          </w:tcPr>
          <w:p w14:paraId="5579CE9E" w14:textId="77777777" w:rsidR="00165F94" w:rsidRDefault="00165F94" w:rsidP="00846DFD">
            <w:pPr>
              <w:jc w:val="left"/>
            </w:pPr>
          </w:p>
        </w:tc>
        <w:tc>
          <w:tcPr>
            <w:tcW w:w="1275" w:type="dxa"/>
            <w:vAlign w:val="center"/>
          </w:tcPr>
          <w:p w14:paraId="3CF85B37" w14:textId="77777777" w:rsidR="00165F94" w:rsidRDefault="00165F94" w:rsidP="00846DFD">
            <w:pPr>
              <w:jc w:val="left"/>
            </w:pPr>
          </w:p>
        </w:tc>
        <w:tc>
          <w:tcPr>
            <w:tcW w:w="1418" w:type="dxa"/>
            <w:vAlign w:val="center"/>
          </w:tcPr>
          <w:p w14:paraId="1ED02253" w14:textId="77777777" w:rsidR="00165F94" w:rsidRDefault="00165F94" w:rsidP="00846DFD">
            <w:pPr>
              <w:jc w:val="left"/>
            </w:pPr>
          </w:p>
        </w:tc>
      </w:tr>
      <w:tr w:rsidR="0052016B" w14:paraId="40F889E5" w14:textId="77777777" w:rsidTr="72F13B00">
        <w:trPr>
          <w:trHeight w:val="567"/>
        </w:trPr>
        <w:tc>
          <w:tcPr>
            <w:tcW w:w="6232" w:type="dxa"/>
            <w:vAlign w:val="center"/>
          </w:tcPr>
          <w:p w14:paraId="5DD12D60" w14:textId="7D566F07" w:rsidR="0052016B" w:rsidRDefault="72F13B00" w:rsidP="00846DFD">
            <w:pPr>
              <w:jc w:val="left"/>
            </w:pPr>
            <w:r>
              <w:t>Structures (e.g. marquees, stages)</w:t>
            </w:r>
          </w:p>
          <w:p w14:paraId="4852E3F0" w14:textId="336E2C67" w:rsidR="00165F94" w:rsidRDefault="72F13B00" w:rsidP="00846DFD">
            <w:pPr>
              <w:jc w:val="left"/>
            </w:pPr>
            <w:r w:rsidRPr="72F13B00">
              <w:rPr>
                <w:i/>
                <w:iCs/>
              </w:rPr>
              <w:t xml:space="preserve">You </w:t>
            </w:r>
            <w:r w:rsidR="00E30F93">
              <w:rPr>
                <w:i/>
                <w:iCs/>
              </w:rPr>
              <w:t>may</w:t>
            </w:r>
            <w:r w:rsidRPr="72F13B00">
              <w:rPr>
                <w:i/>
                <w:iCs/>
              </w:rPr>
              <w:t xml:space="preserve"> need to complete an additional form</w:t>
            </w:r>
          </w:p>
        </w:tc>
        <w:tc>
          <w:tcPr>
            <w:tcW w:w="1560" w:type="dxa"/>
            <w:vAlign w:val="center"/>
          </w:tcPr>
          <w:p w14:paraId="2EFF416F" w14:textId="77777777" w:rsidR="0052016B" w:rsidRDefault="0052016B" w:rsidP="00846DFD">
            <w:pPr>
              <w:jc w:val="left"/>
            </w:pPr>
          </w:p>
        </w:tc>
        <w:tc>
          <w:tcPr>
            <w:tcW w:w="1275" w:type="dxa"/>
            <w:vAlign w:val="center"/>
          </w:tcPr>
          <w:p w14:paraId="117E1199" w14:textId="77777777" w:rsidR="0052016B" w:rsidRDefault="0052016B" w:rsidP="00846DFD">
            <w:pPr>
              <w:jc w:val="left"/>
            </w:pPr>
          </w:p>
        </w:tc>
        <w:tc>
          <w:tcPr>
            <w:tcW w:w="1418" w:type="dxa"/>
            <w:vAlign w:val="center"/>
          </w:tcPr>
          <w:p w14:paraId="2C75DEFE" w14:textId="77777777" w:rsidR="0052016B" w:rsidRDefault="0052016B" w:rsidP="00846DFD">
            <w:pPr>
              <w:jc w:val="left"/>
            </w:pPr>
          </w:p>
        </w:tc>
      </w:tr>
      <w:tr w:rsidR="00165F94" w14:paraId="3341E3C3" w14:textId="77777777" w:rsidTr="72F13B00">
        <w:trPr>
          <w:trHeight w:val="567"/>
        </w:trPr>
        <w:tc>
          <w:tcPr>
            <w:tcW w:w="6232" w:type="dxa"/>
            <w:vAlign w:val="center"/>
          </w:tcPr>
          <w:p w14:paraId="54E1F90A" w14:textId="77777777" w:rsidR="008231F8" w:rsidRDefault="72F13B00" w:rsidP="008231F8">
            <w:pPr>
              <w:jc w:val="left"/>
            </w:pPr>
            <w:r>
              <w:t xml:space="preserve">Amusement devices </w:t>
            </w:r>
          </w:p>
          <w:p w14:paraId="77776A33" w14:textId="2A8895A7" w:rsidR="00165F94" w:rsidRDefault="72F13B00" w:rsidP="008231F8">
            <w:pPr>
              <w:jc w:val="left"/>
            </w:pPr>
            <w:r w:rsidRPr="72F13B00">
              <w:rPr>
                <w:i/>
                <w:iCs/>
              </w:rPr>
              <w:t>You will need to complete an additional form</w:t>
            </w:r>
          </w:p>
        </w:tc>
        <w:tc>
          <w:tcPr>
            <w:tcW w:w="1560" w:type="dxa"/>
            <w:vAlign w:val="center"/>
          </w:tcPr>
          <w:p w14:paraId="3B320E87" w14:textId="77777777" w:rsidR="00165F94" w:rsidRDefault="00165F94" w:rsidP="00846DFD">
            <w:pPr>
              <w:jc w:val="left"/>
            </w:pPr>
          </w:p>
        </w:tc>
        <w:tc>
          <w:tcPr>
            <w:tcW w:w="1275" w:type="dxa"/>
            <w:vAlign w:val="center"/>
          </w:tcPr>
          <w:p w14:paraId="0A642F62" w14:textId="77777777" w:rsidR="00165F94" w:rsidRDefault="00165F94" w:rsidP="00846DFD">
            <w:pPr>
              <w:jc w:val="left"/>
            </w:pPr>
          </w:p>
        </w:tc>
        <w:tc>
          <w:tcPr>
            <w:tcW w:w="1418" w:type="dxa"/>
            <w:vAlign w:val="center"/>
          </w:tcPr>
          <w:p w14:paraId="407A6A04" w14:textId="77777777" w:rsidR="00165F94" w:rsidRDefault="00165F94" w:rsidP="00846DFD">
            <w:pPr>
              <w:jc w:val="left"/>
            </w:pPr>
          </w:p>
        </w:tc>
      </w:tr>
      <w:tr w:rsidR="007B33BE" w14:paraId="1B1E47F0" w14:textId="77777777" w:rsidTr="72F13B00">
        <w:trPr>
          <w:trHeight w:val="567"/>
        </w:trPr>
        <w:tc>
          <w:tcPr>
            <w:tcW w:w="6232" w:type="dxa"/>
            <w:vAlign w:val="center"/>
          </w:tcPr>
          <w:p w14:paraId="2A33961A" w14:textId="7C1BD882" w:rsidR="007B33BE" w:rsidRDefault="003C69B8" w:rsidP="00846DFD">
            <w:pPr>
              <w:jc w:val="left"/>
            </w:pPr>
            <w:r>
              <w:t>Bouncy castle</w:t>
            </w:r>
          </w:p>
          <w:p w14:paraId="1FE1DA73" w14:textId="755CCC81" w:rsidR="00165F94" w:rsidRDefault="00E25163" w:rsidP="00846DFD">
            <w:pPr>
              <w:jc w:val="left"/>
            </w:pPr>
            <w:r w:rsidRPr="72F13B00">
              <w:rPr>
                <w:i/>
                <w:iCs/>
              </w:rPr>
              <w:t>You will need to complete an additional form</w:t>
            </w:r>
          </w:p>
        </w:tc>
        <w:tc>
          <w:tcPr>
            <w:tcW w:w="1560" w:type="dxa"/>
            <w:vAlign w:val="center"/>
          </w:tcPr>
          <w:p w14:paraId="36863E1A" w14:textId="77777777" w:rsidR="007B33BE" w:rsidRDefault="007B33BE" w:rsidP="00846DFD">
            <w:pPr>
              <w:jc w:val="left"/>
            </w:pPr>
          </w:p>
        </w:tc>
        <w:tc>
          <w:tcPr>
            <w:tcW w:w="1275" w:type="dxa"/>
            <w:vAlign w:val="center"/>
          </w:tcPr>
          <w:p w14:paraId="57093A7E" w14:textId="77777777" w:rsidR="007B33BE" w:rsidRDefault="007B33BE" w:rsidP="00846DFD">
            <w:pPr>
              <w:jc w:val="left"/>
            </w:pPr>
          </w:p>
        </w:tc>
        <w:tc>
          <w:tcPr>
            <w:tcW w:w="1418" w:type="dxa"/>
            <w:vAlign w:val="center"/>
          </w:tcPr>
          <w:p w14:paraId="1815E5D1" w14:textId="77777777" w:rsidR="007B33BE" w:rsidRDefault="007B33BE" w:rsidP="00846DFD">
            <w:pPr>
              <w:jc w:val="left"/>
            </w:pPr>
          </w:p>
        </w:tc>
      </w:tr>
      <w:tr w:rsidR="003C69B8" w14:paraId="3BE4CF10" w14:textId="77777777" w:rsidTr="72F13B00">
        <w:trPr>
          <w:trHeight w:val="567"/>
        </w:trPr>
        <w:tc>
          <w:tcPr>
            <w:tcW w:w="6232" w:type="dxa"/>
            <w:vAlign w:val="center"/>
          </w:tcPr>
          <w:p w14:paraId="15BB8B9D" w14:textId="77777777" w:rsidR="003C69B8" w:rsidRDefault="003C69B8" w:rsidP="003C69B8">
            <w:pPr>
              <w:jc w:val="left"/>
            </w:pPr>
            <w:r>
              <w:t>Fireworks</w:t>
            </w:r>
          </w:p>
          <w:p w14:paraId="7681A7AC" w14:textId="56E7B0AB" w:rsidR="003C69B8" w:rsidRDefault="003C69B8" w:rsidP="003C69B8">
            <w:pPr>
              <w:jc w:val="left"/>
            </w:pPr>
            <w:r w:rsidRPr="72F13B00">
              <w:rPr>
                <w:i/>
                <w:iCs/>
              </w:rPr>
              <w:t>You will need to complete an additional form</w:t>
            </w:r>
          </w:p>
        </w:tc>
        <w:tc>
          <w:tcPr>
            <w:tcW w:w="1560" w:type="dxa"/>
            <w:vAlign w:val="center"/>
          </w:tcPr>
          <w:p w14:paraId="670A62A0" w14:textId="77777777" w:rsidR="003C69B8" w:rsidRDefault="003C69B8" w:rsidP="00846DFD">
            <w:pPr>
              <w:jc w:val="left"/>
            </w:pPr>
          </w:p>
        </w:tc>
        <w:tc>
          <w:tcPr>
            <w:tcW w:w="1275" w:type="dxa"/>
            <w:vAlign w:val="center"/>
          </w:tcPr>
          <w:p w14:paraId="147678C2" w14:textId="77777777" w:rsidR="003C69B8" w:rsidRDefault="003C69B8" w:rsidP="00846DFD">
            <w:pPr>
              <w:jc w:val="left"/>
            </w:pPr>
          </w:p>
        </w:tc>
        <w:tc>
          <w:tcPr>
            <w:tcW w:w="1418" w:type="dxa"/>
            <w:vAlign w:val="center"/>
          </w:tcPr>
          <w:p w14:paraId="20035BC8" w14:textId="77777777" w:rsidR="003C69B8" w:rsidRDefault="003C69B8" w:rsidP="00846DFD">
            <w:pPr>
              <w:jc w:val="left"/>
            </w:pPr>
          </w:p>
        </w:tc>
      </w:tr>
      <w:tr w:rsidR="00165F94" w14:paraId="55878539" w14:textId="77777777" w:rsidTr="72F13B00">
        <w:trPr>
          <w:trHeight w:val="567"/>
        </w:trPr>
        <w:tc>
          <w:tcPr>
            <w:tcW w:w="6232" w:type="dxa"/>
            <w:vAlign w:val="center"/>
          </w:tcPr>
          <w:p w14:paraId="04B1FC02" w14:textId="4B0ECD99" w:rsidR="00165F94" w:rsidRDefault="72F13B00" w:rsidP="00846DFD">
            <w:pPr>
              <w:jc w:val="left"/>
            </w:pPr>
            <w:r>
              <w:t>Animals</w:t>
            </w:r>
          </w:p>
        </w:tc>
        <w:tc>
          <w:tcPr>
            <w:tcW w:w="1560" w:type="dxa"/>
            <w:vAlign w:val="center"/>
          </w:tcPr>
          <w:p w14:paraId="3B1D8503" w14:textId="77777777" w:rsidR="00165F94" w:rsidRDefault="00165F94" w:rsidP="00846DFD">
            <w:pPr>
              <w:jc w:val="left"/>
            </w:pPr>
          </w:p>
        </w:tc>
        <w:tc>
          <w:tcPr>
            <w:tcW w:w="1275" w:type="dxa"/>
            <w:vAlign w:val="center"/>
          </w:tcPr>
          <w:p w14:paraId="768484FA" w14:textId="77777777" w:rsidR="00165F94" w:rsidRDefault="00165F94" w:rsidP="00846DFD">
            <w:pPr>
              <w:jc w:val="left"/>
            </w:pPr>
          </w:p>
        </w:tc>
        <w:tc>
          <w:tcPr>
            <w:tcW w:w="1418" w:type="dxa"/>
            <w:vAlign w:val="center"/>
          </w:tcPr>
          <w:p w14:paraId="54EE5033" w14:textId="77777777" w:rsidR="00165F94" w:rsidRDefault="00165F94" w:rsidP="00846DFD">
            <w:pPr>
              <w:jc w:val="left"/>
            </w:pPr>
          </w:p>
        </w:tc>
      </w:tr>
      <w:tr w:rsidR="00165F94" w14:paraId="28B77EA5" w14:textId="77777777" w:rsidTr="72F13B00">
        <w:trPr>
          <w:trHeight w:val="567"/>
        </w:trPr>
        <w:tc>
          <w:tcPr>
            <w:tcW w:w="6232" w:type="dxa"/>
            <w:vAlign w:val="center"/>
          </w:tcPr>
          <w:p w14:paraId="60AEBC94" w14:textId="1EDED5BB" w:rsidR="00165F94" w:rsidRDefault="005A75CD" w:rsidP="00846DFD">
            <w:pPr>
              <w:jc w:val="left"/>
            </w:pPr>
            <w:r>
              <w:t>B</w:t>
            </w:r>
            <w:r w:rsidR="72F13B00">
              <w:t>illboards/drones</w:t>
            </w:r>
          </w:p>
        </w:tc>
        <w:tc>
          <w:tcPr>
            <w:tcW w:w="1560" w:type="dxa"/>
            <w:vAlign w:val="center"/>
          </w:tcPr>
          <w:p w14:paraId="2A857480" w14:textId="77777777" w:rsidR="00165F94" w:rsidRDefault="00165F94" w:rsidP="00846DFD">
            <w:pPr>
              <w:jc w:val="left"/>
            </w:pPr>
          </w:p>
        </w:tc>
        <w:tc>
          <w:tcPr>
            <w:tcW w:w="1275" w:type="dxa"/>
            <w:vAlign w:val="center"/>
          </w:tcPr>
          <w:p w14:paraId="5CD31A34" w14:textId="77777777" w:rsidR="00165F94" w:rsidRDefault="00165F94" w:rsidP="00846DFD">
            <w:pPr>
              <w:jc w:val="left"/>
            </w:pPr>
          </w:p>
        </w:tc>
        <w:tc>
          <w:tcPr>
            <w:tcW w:w="1418" w:type="dxa"/>
            <w:vAlign w:val="center"/>
          </w:tcPr>
          <w:p w14:paraId="29A13693" w14:textId="77777777" w:rsidR="00165F94" w:rsidRDefault="00165F94" w:rsidP="00846DFD">
            <w:pPr>
              <w:jc w:val="left"/>
            </w:pPr>
          </w:p>
        </w:tc>
      </w:tr>
    </w:tbl>
    <w:p w14:paraId="060FA11C" w14:textId="77777777" w:rsidR="00367991" w:rsidRPr="00223742" w:rsidRDefault="72F13B00" w:rsidP="72F13B00">
      <w:pPr>
        <w:pStyle w:val="Heading1"/>
        <w:rPr>
          <w:sz w:val="28"/>
        </w:rPr>
      </w:pPr>
      <w:r w:rsidRPr="72F13B00">
        <w:rPr>
          <w:sz w:val="28"/>
        </w:rPr>
        <w:t>Roads, car parks and footpaths</w:t>
      </w:r>
    </w:p>
    <w:tbl>
      <w:tblPr>
        <w:tblStyle w:val="TableGrid"/>
        <w:tblW w:w="10485" w:type="dxa"/>
        <w:tblLook w:val="04A0" w:firstRow="1" w:lastRow="0" w:firstColumn="1" w:lastColumn="0" w:noHBand="0" w:noVBand="1"/>
      </w:tblPr>
      <w:tblGrid>
        <w:gridCol w:w="6232"/>
        <w:gridCol w:w="1560"/>
        <w:gridCol w:w="1275"/>
        <w:gridCol w:w="1418"/>
      </w:tblGrid>
      <w:tr w:rsidR="00367991" w:rsidRPr="001401E7" w14:paraId="5B33FC40" w14:textId="77777777" w:rsidTr="72F13B00">
        <w:tc>
          <w:tcPr>
            <w:tcW w:w="6232" w:type="dxa"/>
            <w:shd w:val="clear" w:color="auto" w:fill="C6D9F1" w:themeFill="text2" w:themeFillTint="33"/>
          </w:tcPr>
          <w:p w14:paraId="5DB4089D" w14:textId="77777777" w:rsidR="00367991" w:rsidRPr="001401E7" w:rsidRDefault="00367991" w:rsidP="00324800">
            <w:pPr>
              <w:rPr>
                <w:b/>
                <w:sz w:val="20"/>
              </w:rPr>
            </w:pPr>
          </w:p>
        </w:tc>
        <w:tc>
          <w:tcPr>
            <w:tcW w:w="1560" w:type="dxa"/>
            <w:shd w:val="clear" w:color="auto" w:fill="C6D9F1" w:themeFill="text2" w:themeFillTint="33"/>
          </w:tcPr>
          <w:p w14:paraId="5EBB505E" w14:textId="77777777" w:rsidR="00367991" w:rsidRPr="001401E7" w:rsidRDefault="72F13B00" w:rsidP="72F13B00">
            <w:pPr>
              <w:jc w:val="center"/>
              <w:rPr>
                <w:b/>
                <w:bCs/>
                <w:sz w:val="20"/>
              </w:rPr>
            </w:pPr>
            <w:r w:rsidRPr="72F13B00">
              <w:rPr>
                <w:b/>
                <w:bCs/>
                <w:sz w:val="20"/>
              </w:rPr>
              <w:t>Yes</w:t>
            </w:r>
          </w:p>
        </w:tc>
        <w:tc>
          <w:tcPr>
            <w:tcW w:w="1275" w:type="dxa"/>
            <w:shd w:val="clear" w:color="auto" w:fill="C6D9F1" w:themeFill="text2" w:themeFillTint="33"/>
          </w:tcPr>
          <w:p w14:paraId="5306FE1D" w14:textId="77777777" w:rsidR="00367991" w:rsidRPr="001401E7" w:rsidRDefault="72F13B00" w:rsidP="72F13B00">
            <w:pPr>
              <w:jc w:val="center"/>
              <w:rPr>
                <w:b/>
                <w:bCs/>
                <w:sz w:val="20"/>
              </w:rPr>
            </w:pPr>
            <w:r w:rsidRPr="72F13B00">
              <w:rPr>
                <w:b/>
                <w:bCs/>
                <w:sz w:val="20"/>
              </w:rPr>
              <w:t>No</w:t>
            </w:r>
          </w:p>
        </w:tc>
        <w:tc>
          <w:tcPr>
            <w:tcW w:w="1418" w:type="dxa"/>
            <w:shd w:val="clear" w:color="auto" w:fill="C6D9F1" w:themeFill="text2" w:themeFillTint="33"/>
          </w:tcPr>
          <w:p w14:paraId="4E4F81D1" w14:textId="77777777" w:rsidR="00367991" w:rsidRPr="001401E7" w:rsidRDefault="72F13B00" w:rsidP="72F13B00">
            <w:pPr>
              <w:jc w:val="center"/>
              <w:rPr>
                <w:b/>
                <w:bCs/>
                <w:sz w:val="20"/>
              </w:rPr>
            </w:pPr>
            <w:r w:rsidRPr="72F13B00">
              <w:rPr>
                <w:b/>
                <w:bCs/>
                <w:sz w:val="20"/>
              </w:rPr>
              <w:t>N/A</w:t>
            </w:r>
          </w:p>
        </w:tc>
      </w:tr>
      <w:tr w:rsidR="00367991" w14:paraId="5E0730DD" w14:textId="77777777" w:rsidTr="72F13B00">
        <w:trPr>
          <w:trHeight w:val="567"/>
        </w:trPr>
        <w:tc>
          <w:tcPr>
            <w:tcW w:w="6232" w:type="dxa"/>
            <w:vAlign w:val="center"/>
          </w:tcPr>
          <w:p w14:paraId="74610E78" w14:textId="77777777" w:rsidR="00367991" w:rsidRDefault="72F13B00" w:rsidP="00846DFD">
            <w:pPr>
              <w:jc w:val="left"/>
            </w:pPr>
            <w:r>
              <w:t>Do you need to stop or delay moving traffic</w:t>
            </w:r>
          </w:p>
        </w:tc>
        <w:tc>
          <w:tcPr>
            <w:tcW w:w="1560" w:type="dxa"/>
            <w:vAlign w:val="center"/>
          </w:tcPr>
          <w:p w14:paraId="4A750F06" w14:textId="77777777" w:rsidR="00367991" w:rsidRDefault="00367991" w:rsidP="00846DFD">
            <w:pPr>
              <w:jc w:val="left"/>
            </w:pPr>
          </w:p>
        </w:tc>
        <w:tc>
          <w:tcPr>
            <w:tcW w:w="1275" w:type="dxa"/>
            <w:vAlign w:val="center"/>
          </w:tcPr>
          <w:p w14:paraId="07CE35B8" w14:textId="77777777" w:rsidR="00367991" w:rsidRDefault="00367991" w:rsidP="00846DFD">
            <w:pPr>
              <w:jc w:val="left"/>
            </w:pPr>
          </w:p>
        </w:tc>
        <w:tc>
          <w:tcPr>
            <w:tcW w:w="1418" w:type="dxa"/>
            <w:vAlign w:val="center"/>
          </w:tcPr>
          <w:p w14:paraId="0CEF93D6" w14:textId="77777777" w:rsidR="00367991" w:rsidRDefault="00367991" w:rsidP="00846DFD">
            <w:pPr>
              <w:jc w:val="left"/>
            </w:pPr>
          </w:p>
        </w:tc>
      </w:tr>
      <w:tr w:rsidR="00367991" w14:paraId="7D4D390B" w14:textId="77777777" w:rsidTr="72F13B00">
        <w:trPr>
          <w:trHeight w:val="567"/>
        </w:trPr>
        <w:tc>
          <w:tcPr>
            <w:tcW w:w="6232" w:type="dxa"/>
            <w:vAlign w:val="center"/>
          </w:tcPr>
          <w:p w14:paraId="54EA69FF" w14:textId="77777777" w:rsidR="00367991" w:rsidRDefault="72F13B00" w:rsidP="00846DFD">
            <w:pPr>
              <w:jc w:val="left"/>
            </w:pPr>
            <w:r>
              <w:t>Do you need to close part or all of a road</w:t>
            </w:r>
          </w:p>
        </w:tc>
        <w:tc>
          <w:tcPr>
            <w:tcW w:w="1560" w:type="dxa"/>
            <w:vAlign w:val="center"/>
          </w:tcPr>
          <w:p w14:paraId="3FF14210" w14:textId="77777777" w:rsidR="00367991" w:rsidRDefault="00367991" w:rsidP="00846DFD">
            <w:pPr>
              <w:jc w:val="left"/>
            </w:pPr>
          </w:p>
        </w:tc>
        <w:tc>
          <w:tcPr>
            <w:tcW w:w="1275" w:type="dxa"/>
            <w:vAlign w:val="center"/>
          </w:tcPr>
          <w:p w14:paraId="25804544" w14:textId="77777777" w:rsidR="00367991" w:rsidRDefault="00367991" w:rsidP="00846DFD">
            <w:pPr>
              <w:jc w:val="left"/>
            </w:pPr>
          </w:p>
        </w:tc>
        <w:tc>
          <w:tcPr>
            <w:tcW w:w="1418" w:type="dxa"/>
            <w:vAlign w:val="center"/>
          </w:tcPr>
          <w:p w14:paraId="44EE194B" w14:textId="77777777" w:rsidR="00367991" w:rsidRDefault="00367991" w:rsidP="00846DFD">
            <w:pPr>
              <w:jc w:val="left"/>
            </w:pPr>
          </w:p>
        </w:tc>
      </w:tr>
      <w:tr w:rsidR="00367991" w14:paraId="07897465" w14:textId="77777777" w:rsidTr="72F13B00">
        <w:trPr>
          <w:trHeight w:val="567"/>
        </w:trPr>
        <w:tc>
          <w:tcPr>
            <w:tcW w:w="6232" w:type="dxa"/>
            <w:vAlign w:val="center"/>
          </w:tcPr>
          <w:p w14:paraId="1692634B" w14:textId="77777777" w:rsidR="00367991" w:rsidRDefault="72F13B00" w:rsidP="00846DFD">
            <w:pPr>
              <w:jc w:val="left"/>
            </w:pPr>
            <w:r>
              <w:t>Have you got a traffic management plan</w:t>
            </w:r>
          </w:p>
        </w:tc>
        <w:tc>
          <w:tcPr>
            <w:tcW w:w="1560" w:type="dxa"/>
            <w:vAlign w:val="center"/>
          </w:tcPr>
          <w:p w14:paraId="08F7F750" w14:textId="77777777" w:rsidR="00367991" w:rsidRDefault="00367991" w:rsidP="00846DFD">
            <w:pPr>
              <w:jc w:val="left"/>
            </w:pPr>
          </w:p>
        </w:tc>
        <w:tc>
          <w:tcPr>
            <w:tcW w:w="1275" w:type="dxa"/>
            <w:vAlign w:val="center"/>
          </w:tcPr>
          <w:p w14:paraId="2BD75AFB" w14:textId="77777777" w:rsidR="00367991" w:rsidRDefault="00367991" w:rsidP="00846DFD">
            <w:pPr>
              <w:jc w:val="left"/>
            </w:pPr>
          </w:p>
        </w:tc>
        <w:tc>
          <w:tcPr>
            <w:tcW w:w="1418" w:type="dxa"/>
            <w:vAlign w:val="center"/>
          </w:tcPr>
          <w:p w14:paraId="7FCA1B62" w14:textId="77777777" w:rsidR="00367991" w:rsidRDefault="00367991" w:rsidP="00846DFD">
            <w:pPr>
              <w:jc w:val="left"/>
            </w:pPr>
          </w:p>
        </w:tc>
      </w:tr>
      <w:tr w:rsidR="00367991" w14:paraId="7F434DB7" w14:textId="77777777" w:rsidTr="72F13B00">
        <w:trPr>
          <w:trHeight w:val="567"/>
        </w:trPr>
        <w:tc>
          <w:tcPr>
            <w:tcW w:w="6232" w:type="dxa"/>
            <w:vAlign w:val="center"/>
          </w:tcPr>
          <w:p w14:paraId="3F42E87C" w14:textId="77777777" w:rsidR="00367991" w:rsidRDefault="72F13B00" w:rsidP="00846DFD">
            <w:pPr>
              <w:jc w:val="left"/>
            </w:pPr>
            <w:r>
              <w:t>Have you considered car parking for the event</w:t>
            </w:r>
          </w:p>
        </w:tc>
        <w:tc>
          <w:tcPr>
            <w:tcW w:w="1560" w:type="dxa"/>
            <w:vAlign w:val="center"/>
          </w:tcPr>
          <w:p w14:paraId="04DDB3D1" w14:textId="77777777" w:rsidR="00367991" w:rsidRDefault="00367991" w:rsidP="00846DFD">
            <w:pPr>
              <w:jc w:val="left"/>
            </w:pPr>
          </w:p>
        </w:tc>
        <w:tc>
          <w:tcPr>
            <w:tcW w:w="1275" w:type="dxa"/>
            <w:vAlign w:val="center"/>
          </w:tcPr>
          <w:p w14:paraId="48481970" w14:textId="77777777" w:rsidR="00367991" w:rsidRDefault="00367991" w:rsidP="00846DFD">
            <w:pPr>
              <w:jc w:val="left"/>
            </w:pPr>
          </w:p>
        </w:tc>
        <w:tc>
          <w:tcPr>
            <w:tcW w:w="1418" w:type="dxa"/>
            <w:vAlign w:val="center"/>
          </w:tcPr>
          <w:p w14:paraId="1104C697" w14:textId="77777777" w:rsidR="00367991" w:rsidRDefault="00367991" w:rsidP="00846DFD">
            <w:pPr>
              <w:jc w:val="left"/>
            </w:pPr>
          </w:p>
        </w:tc>
      </w:tr>
      <w:tr w:rsidR="00367991" w14:paraId="416D23F5" w14:textId="77777777" w:rsidTr="72F13B00">
        <w:trPr>
          <w:trHeight w:val="567"/>
        </w:trPr>
        <w:tc>
          <w:tcPr>
            <w:tcW w:w="6232" w:type="dxa"/>
            <w:vAlign w:val="center"/>
          </w:tcPr>
          <w:p w14:paraId="540974E4" w14:textId="376C0C46" w:rsidR="00367991" w:rsidRDefault="72F13B00" w:rsidP="00846DFD">
            <w:pPr>
              <w:jc w:val="left"/>
            </w:pPr>
            <w:r>
              <w:t>Will you be using parking marshals</w:t>
            </w:r>
          </w:p>
        </w:tc>
        <w:tc>
          <w:tcPr>
            <w:tcW w:w="1560" w:type="dxa"/>
            <w:vAlign w:val="center"/>
          </w:tcPr>
          <w:p w14:paraId="09D64225" w14:textId="77777777" w:rsidR="00367991" w:rsidRDefault="00367991" w:rsidP="00846DFD">
            <w:pPr>
              <w:jc w:val="left"/>
            </w:pPr>
          </w:p>
        </w:tc>
        <w:tc>
          <w:tcPr>
            <w:tcW w:w="1275" w:type="dxa"/>
            <w:vAlign w:val="center"/>
          </w:tcPr>
          <w:p w14:paraId="7BB44DD2" w14:textId="77777777" w:rsidR="00367991" w:rsidRDefault="00367991" w:rsidP="00846DFD">
            <w:pPr>
              <w:jc w:val="left"/>
            </w:pPr>
          </w:p>
        </w:tc>
        <w:tc>
          <w:tcPr>
            <w:tcW w:w="1418" w:type="dxa"/>
            <w:vAlign w:val="center"/>
          </w:tcPr>
          <w:p w14:paraId="4F1A5CF6" w14:textId="77777777" w:rsidR="00367991" w:rsidRDefault="00367991" w:rsidP="00846DFD">
            <w:pPr>
              <w:jc w:val="left"/>
            </w:pPr>
          </w:p>
        </w:tc>
      </w:tr>
    </w:tbl>
    <w:p w14:paraId="01C5AEC3" w14:textId="77777777" w:rsidR="00223742" w:rsidRPr="00223742" w:rsidRDefault="72F13B00" w:rsidP="72F13B00">
      <w:pPr>
        <w:pStyle w:val="Heading1"/>
        <w:rPr>
          <w:sz w:val="28"/>
        </w:rPr>
      </w:pPr>
      <w:r w:rsidRPr="72F13B00">
        <w:rPr>
          <w:sz w:val="28"/>
        </w:rPr>
        <w:t>Health and safety – complete separate form</w:t>
      </w:r>
    </w:p>
    <w:tbl>
      <w:tblPr>
        <w:tblStyle w:val="TableGrid"/>
        <w:tblW w:w="10485" w:type="dxa"/>
        <w:tblLook w:val="04A0" w:firstRow="1" w:lastRow="0" w:firstColumn="1" w:lastColumn="0" w:noHBand="0" w:noVBand="1"/>
      </w:tblPr>
      <w:tblGrid>
        <w:gridCol w:w="6232"/>
        <w:gridCol w:w="1560"/>
        <w:gridCol w:w="1275"/>
        <w:gridCol w:w="1418"/>
      </w:tblGrid>
      <w:tr w:rsidR="00223742" w:rsidRPr="001401E7" w14:paraId="7462FA73" w14:textId="77777777" w:rsidTr="72F13B00">
        <w:tc>
          <w:tcPr>
            <w:tcW w:w="6232" w:type="dxa"/>
            <w:shd w:val="clear" w:color="auto" w:fill="C6D9F1" w:themeFill="text2" w:themeFillTint="33"/>
          </w:tcPr>
          <w:p w14:paraId="17CE1FEC" w14:textId="77777777" w:rsidR="00223742" w:rsidRPr="001401E7" w:rsidRDefault="00223742" w:rsidP="002160B3">
            <w:pPr>
              <w:rPr>
                <w:b/>
                <w:sz w:val="20"/>
              </w:rPr>
            </w:pPr>
          </w:p>
        </w:tc>
        <w:tc>
          <w:tcPr>
            <w:tcW w:w="1560" w:type="dxa"/>
            <w:shd w:val="clear" w:color="auto" w:fill="C6D9F1" w:themeFill="text2" w:themeFillTint="33"/>
          </w:tcPr>
          <w:p w14:paraId="59AB533D" w14:textId="77777777" w:rsidR="00223742" w:rsidRPr="001401E7" w:rsidRDefault="72F13B00" w:rsidP="72F13B00">
            <w:pPr>
              <w:jc w:val="center"/>
              <w:rPr>
                <w:b/>
                <w:bCs/>
                <w:sz w:val="20"/>
              </w:rPr>
            </w:pPr>
            <w:r w:rsidRPr="72F13B00">
              <w:rPr>
                <w:b/>
                <w:bCs/>
                <w:sz w:val="20"/>
              </w:rPr>
              <w:t>Yes</w:t>
            </w:r>
          </w:p>
        </w:tc>
        <w:tc>
          <w:tcPr>
            <w:tcW w:w="1275" w:type="dxa"/>
            <w:shd w:val="clear" w:color="auto" w:fill="C6D9F1" w:themeFill="text2" w:themeFillTint="33"/>
          </w:tcPr>
          <w:p w14:paraId="1CA525FA" w14:textId="77777777" w:rsidR="00223742" w:rsidRPr="001401E7" w:rsidRDefault="72F13B00" w:rsidP="72F13B00">
            <w:pPr>
              <w:jc w:val="center"/>
              <w:rPr>
                <w:b/>
                <w:bCs/>
                <w:sz w:val="20"/>
              </w:rPr>
            </w:pPr>
            <w:r w:rsidRPr="72F13B00">
              <w:rPr>
                <w:b/>
                <w:bCs/>
                <w:sz w:val="20"/>
              </w:rPr>
              <w:t>No</w:t>
            </w:r>
          </w:p>
        </w:tc>
        <w:tc>
          <w:tcPr>
            <w:tcW w:w="1418" w:type="dxa"/>
            <w:shd w:val="clear" w:color="auto" w:fill="C6D9F1" w:themeFill="text2" w:themeFillTint="33"/>
          </w:tcPr>
          <w:p w14:paraId="06AEA0FF" w14:textId="77777777" w:rsidR="00223742" w:rsidRPr="001401E7" w:rsidRDefault="72F13B00" w:rsidP="72F13B00">
            <w:pPr>
              <w:jc w:val="center"/>
              <w:rPr>
                <w:b/>
                <w:bCs/>
                <w:sz w:val="20"/>
              </w:rPr>
            </w:pPr>
            <w:r w:rsidRPr="72F13B00">
              <w:rPr>
                <w:b/>
                <w:bCs/>
                <w:sz w:val="20"/>
              </w:rPr>
              <w:t>N/A</w:t>
            </w:r>
          </w:p>
        </w:tc>
      </w:tr>
      <w:tr w:rsidR="00223742" w14:paraId="7CFF4EAE" w14:textId="77777777" w:rsidTr="72F13B00">
        <w:trPr>
          <w:trHeight w:val="567"/>
        </w:trPr>
        <w:tc>
          <w:tcPr>
            <w:tcW w:w="6232" w:type="dxa"/>
            <w:vAlign w:val="center"/>
          </w:tcPr>
          <w:p w14:paraId="142F073D" w14:textId="699C4A1F" w:rsidR="00223742" w:rsidRDefault="72F13B00" w:rsidP="00DD01ED">
            <w:pPr>
              <w:jc w:val="left"/>
            </w:pPr>
            <w:r>
              <w:t>Have you prepared an Event Management Safety Plan</w:t>
            </w:r>
          </w:p>
        </w:tc>
        <w:tc>
          <w:tcPr>
            <w:tcW w:w="1560" w:type="dxa"/>
            <w:vAlign w:val="center"/>
          </w:tcPr>
          <w:p w14:paraId="6B357391" w14:textId="77777777" w:rsidR="00223742" w:rsidRDefault="00223742" w:rsidP="002160B3">
            <w:pPr>
              <w:jc w:val="left"/>
            </w:pPr>
          </w:p>
        </w:tc>
        <w:tc>
          <w:tcPr>
            <w:tcW w:w="1275" w:type="dxa"/>
            <w:vAlign w:val="center"/>
          </w:tcPr>
          <w:p w14:paraId="7C9F7BA8" w14:textId="77777777" w:rsidR="00223742" w:rsidRDefault="00223742" w:rsidP="002160B3">
            <w:pPr>
              <w:jc w:val="left"/>
            </w:pPr>
          </w:p>
        </w:tc>
        <w:tc>
          <w:tcPr>
            <w:tcW w:w="1418" w:type="dxa"/>
            <w:vAlign w:val="center"/>
          </w:tcPr>
          <w:p w14:paraId="0D57D126" w14:textId="77777777" w:rsidR="00223742" w:rsidRDefault="00223742" w:rsidP="002160B3">
            <w:pPr>
              <w:jc w:val="left"/>
            </w:pPr>
          </w:p>
        </w:tc>
      </w:tr>
      <w:tr w:rsidR="00223742" w14:paraId="3E84168F" w14:textId="77777777" w:rsidTr="72F13B00">
        <w:trPr>
          <w:trHeight w:val="567"/>
        </w:trPr>
        <w:tc>
          <w:tcPr>
            <w:tcW w:w="6232" w:type="dxa"/>
            <w:vAlign w:val="center"/>
          </w:tcPr>
          <w:p w14:paraId="697A6C09" w14:textId="77777777" w:rsidR="00223742" w:rsidRDefault="72F13B00" w:rsidP="002160B3">
            <w:pPr>
              <w:jc w:val="left"/>
            </w:pPr>
            <w:r>
              <w:t>Have you organised security for the event</w:t>
            </w:r>
          </w:p>
        </w:tc>
        <w:tc>
          <w:tcPr>
            <w:tcW w:w="1560" w:type="dxa"/>
            <w:vAlign w:val="center"/>
          </w:tcPr>
          <w:p w14:paraId="188F74CE" w14:textId="77777777" w:rsidR="00223742" w:rsidRDefault="00223742" w:rsidP="002160B3">
            <w:pPr>
              <w:jc w:val="left"/>
            </w:pPr>
          </w:p>
        </w:tc>
        <w:tc>
          <w:tcPr>
            <w:tcW w:w="1275" w:type="dxa"/>
            <w:vAlign w:val="center"/>
          </w:tcPr>
          <w:p w14:paraId="5280CD04" w14:textId="77777777" w:rsidR="00223742" w:rsidRDefault="00223742" w:rsidP="002160B3">
            <w:pPr>
              <w:jc w:val="left"/>
            </w:pPr>
          </w:p>
        </w:tc>
        <w:tc>
          <w:tcPr>
            <w:tcW w:w="1418" w:type="dxa"/>
            <w:vAlign w:val="center"/>
          </w:tcPr>
          <w:p w14:paraId="3245E58D" w14:textId="77777777" w:rsidR="00223742" w:rsidRDefault="00223742" w:rsidP="002160B3">
            <w:pPr>
              <w:jc w:val="left"/>
            </w:pPr>
          </w:p>
        </w:tc>
      </w:tr>
      <w:tr w:rsidR="00223742" w14:paraId="02DC5174" w14:textId="77777777" w:rsidTr="72F13B00">
        <w:trPr>
          <w:trHeight w:val="567"/>
        </w:trPr>
        <w:tc>
          <w:tcPr>
            <w:tcW w:w="6232" w:type="dxa"/>
            <w:vAlign w:val="center"/>
          </w:tcPr>
          <w:p w14:paraId="6C623899" w14:textId="77777777" w:rsidR="00223742" w:rsidRDefault="72F13B00" w:rsidP="002160B3">
            <w:pPr>
              <w:jc w:val="left"/>
            </w:pPr>
            <w:r>
              <w:t>Does your organisation hold public liability insurance</w:t>
            </w:r>
          </w:p>
        </w:tc>
        <w:tc>
          <w:tcPr>
            <w:tcW w:w="1560" w:type="dxa"/>
            <w:vAlign w:val="center"/>
          </w:tcPr>
          <w:p w14:paraId="0F223ED2" w14:textId="77777777" w:rsidR="00223742" w:rsidRDefault="00223742" w:rsidP="002160B3">
            <w:pPr>
              <w:jc w:val="left"/>
            </w:pPr>
          </w:p>
        </w:tc>
        <w:tc>
          <w:tcPr>
            <w:tcW w:w="1275" w:type="dxa"/>
            <w:vAlign w:val="center"/>
          </w:tcPr>
          <w:p w14:paraId="2FD0ADDF" w14:textId="77777777" w:rsidR="00223742" w:rsidRDefault="00223742" w:rsidP="002160B3">
            <w:pPr>
              <w:jc w:val="left"/>
            </w:pPr>
          </w:p>
        </w:tc>
        <w:tc>
          <w:tcPr>
            <w:tcW w:w="1418" w:type="dxa"/>
            <w:vAlign w:val="center"/>
          </w:tcPr>
          <w:p w14:paraId="73AB0499" w14:textId="77777777" w:rsidR="00223742" w:rsidRDefault="00223742" w:rsidP="002160B3">
            <w:pPr>
              <w:jc w:val="left"/>
            </w:pPr>
          </w:p>
        </w:tc>
      </w:tr>
      <w:tr w:rsidR="00D97549" w14:paraId="4F2C5C10" w14:textId="77777777" w:rsidTr="72F13B00">
        <w:trPr>
          <w:trHeight w:val="567"/>
        </w:trPr>
        <w:tc>
          <w:tcPr>
            <w:tcW w:w="6232" w:type="dxa"/>
            <w:vAlign w:val="center"/>
          </w:tcPr>
          <w:p w14:paraId="0044BE0F" w14:textId="2B361B78" w:rsidR="00D97549" w:rsidRDefault="72F13B00" w:rsidP="002160B3">
            <w:pPr>
              <w:jc w:val="left"/>
            </w:pPr>
            <w:r>
              <w:t>Will a specialist medical provide e.g. St John be in attendance</w:t>
            </w:r>
          </w:p>
        </w:tc>
        <w:tc>
          <w:tcPr>
            <w:tcW w:w="1560" w:type="dxa"/>
            <w:vAlign w:val="center"/>
          </w:tcPr>
          <w:p w14:paraId="683BFAA5" w14:textId="77777777" w:rsidR="00D97549" w:rsidRDefault="00D97549" w:rsidP="002160B3">
            <w:pPr>
              <w:jc w:val="left"/>
            </w:pPr>
          </w:p>
        </w:tc>
        <w:tc>
          <w:tcPr>
            <w:tcW w:w="1275" w:type="dxa"/>
            <w:vAlign w:val="center"/>
          </w:tcPr>
          <w:p w14:paraId="600B8ACB" w14:textId="77777777" w:rsidR="00D97549" w:rsidRDefault="00D97549" w:rsidP="002160B3">
            <w:pPr>
              <w:jc w:val="left"/>
            </w:pPr>
          </w:p>
        </w:tc>
        <w:tc>
          <w:tcPr>
            <w:tcW w:w="1418" w:type="dxa"/>
            <w:vAlign w:val="center"/>
          </w:tcPr>
          <w:p w14:paraId="35D889D4" w14:textId="77777777" w:rsidR="00D97549" w:rsidRDefault="00D97549" w:rsidP="002160B3">
            <w:pPr>
              <w:jc w:val="left"/>
            </w:pPr>
          </w:p>
        </w:tc>
      </w:tr>
    </w:tbl>
    <w:p w14:paraId="4FCD04E1" w14:textId="77777777" w:rsidR="00BE4879" w:rsidRDefault="00BE4879" w:rsidP="72F13B00">
      <w:pPr>
        <w:pStyle w:val="Heading1"/>
        <w:rPr>
          <w:sz w:val="28"/>
        </w:rPr>
      </w:pPr>
    </w:p>
    <w:p w14:paraId="637FFBF2" w14:textId="77777777" w:rsidR="00BE4879" w:rsidRDefault="00BE4879">
      <w:pPr>
        <w:widowControl/>
        <w:adjustRightInd/>
        <w:spacing w:after="200" w:line="276" w:lineRule="auto"/>
        <w:jc w:val="left"/>
        <w:textAlignment w:val="auto"/>
        <w:rPr>
          <w:rFonts w:ascii="Source Sans Pro Black" w:eastAsiaTheme="majorEastAsia" w:hAnsi="Source Sans Pro Black" w:cstheme="majorBidi"/>
          <w:bCs/>
          <w:color w:val="0F4F7A"/>
          <w:kern w:val="170"/>
          <w:sz w:val="28"/>
          <w:szCs w:val="28"/>
        </w:rPr>
      </w:pPr>
      <w:r>
        <w:rPr>
          <w:sz w:val="28"/>
        </w:rPr>
        <w:br w:type="page"/>
      </w:r>
    </w:p>
    <w:p w14:paraId="359898AB" w14:textId="0740FEEA" w:rsidR="00223742" w:rsidRPr="00223742" w:rsidRDefault="72F13B00" w:rsidP="72F13B00">
      <w:pPr>
        <w:pStyle w:val="Heading1"/>
        <w:rPr>
          <w:sz w:val="28"/>
        </w:rPr>
      </w:pPr>
      <w:r w:rsidRPr="72F13B00">
        <w:rPr>
          <w:sz w:val="28"/>
        </w:rPr>
        <w:lastRenderedPageBreak/>
        <w:t>Consultation</w:t>
      </w:r>
    </w:p>
    <w:tbl>
      <w:tblPr>
        <w:tblStyle w:val="TableGrid"/>
        <w:tblW w:w="10485" w:type="dxa"/>
        <w:tblLook w:val="04A0" w:firstRow="1" w:lastRow="0" w:firstColumn="1" w:lastColumn="0" w:noHBand="0" w:noVBand="1"/>
      </w:tblPr>
      <w:tblGrid>
        <w:gridCol w:w="6232"/>
        <w:gridCol w:w="1560"/>
        <w:gridCol w:w="1275"/>
        <w:gridCol w:w="1418"/>
      </w:tblGrid>
      <w:tr w:rsidR="00223742" w:rsidRPr="001401E7" w14:paraId="592B795D" w14:textId="77777777" w:rsidTr="72F13B00">
        <w:tc>
          <w:tcPr>
            <w:tcW w:w="6232" w:type="dxa"/>
            <w:shd w:val="clear" w:color="auto" w:fill="C6D9F1" w:themeFill="text2" w:themeFillTint="33"/>
          </w:tcPr>
          <w:p w14:paraId="3A25A2E6" w14:textId="77777777" w:rsidR="00223742" w:rsidRPr="001401E7" w:rsidRDefault="00223742" w:rsidP="002160B3">
            <w:pPr>
              <w:rPr>
                <w:b/>
                <w:sz w:val="20"/>
              </w:rPr>
            </w:pPr>
          </w:p>
        </w:tc>
        <w:tc>
          <w:tcPr>
            <w:tcW w:w="1560" w:type="dxa"/>
            <w:shd w:val="clear" w:color="auto" w:fill="C6D9F1" w:themeFill="text2" w:themeFillTint="33"/>
          </w:tcPr>
          <w:p w14:paraId="50E73608" w14:textId="77777777" w:rsidR="00223742" w:rsidRPr="001401E7" w:rsidRDefault="72F13B00" w:rsidP="72F13B00">
            <w:pPr>
              <w:jc w:val="center"/>
              <w:rPr>
                <w:b/>
                <w:bCs/>
                <w:sz w:val="20"/>
              </w:rPr>
            </w:pPr>
            <w:r w:rsidRPr="72F13B00">
              <w:rPr>
                <w:b/>
                <w:bCs/>
                <w:sz w:val="20"/>
              </w:rPr>
              <w:t>Yes</w:t>
            </w:r>
          </w:p>
        </w:tc>
        <w:tc>
          <w:tcPr>
            <w:tcW w:w="1275" w:type="dxa"/>
            <w:shd w:val="clear" w:color="auto" w:fill="C6D9F1" w:themeFill="text2" w:themeFillTint="33"/>
          </w:tcPr>
          <w:p w14:paraId="5110C100" w14:textId="77777777" w:rsidR="00223742" w:rsidRPr="001401E7" w:rsidRDefault="72F13B00" w:rsidP="72F13B00">
            <w:pPr>
              <w:jc w:val="center"/>
              <w:rPr>
                <w:b/>
                <w:bCs/>
                <w:sz w:val="20"/>
              </w:rPr>
            </w:pPr>
            <w:r w:rsidRPr="72F13B00">
              <w:rPr>
                <w:b/>
                <w:bCs/>
                <w:sz w:val="20"/>
              </w:rPr>
              <w:t>No</w:t>
            </w:r>
          </w:p>
        </w:tc>
        <w:tc>
          <w:tcPr>
            <w:tcW w:w="1418" w:type="dxa"/>
            <w:shd w:val="clear" w:color="auto" w:fill="C6D9F1" w:themeFill="text2" w:themeFillTint="33"/>
          </w:tcPr>
          <w:p w14:paraId="0AC8ECA7" w14:textId="77777777" w:rsidR="00223742" w:rsidRPr="001401E7" w:rsidRDefault="72F13B00" w:rsidP="72F13B00">
            <w:pPr>
              <w:jc w:val="center"/>
              <w:rPr>
                <w:b/>
                <w:bCs/>
                <w:sz w:val="20"/>
              </w:rPr>
            </w:pPr>
            <w:r w:rsidRPr="72F13B00">
              <w:rPr>
                <w:b/>
                <w:bCs/>
                <w:sz w:val="20"/>
              </w:rPr>
              <w:t>N/A</w:t>
            </w:r>
          </w:p>
        </w:tc>
      </w:tr>
      <w:tr w:rsidR="00223742" w14:paraId="30AEBE3D" w14:textId="77777777" w:rsidTr="72F13B00">
        <w:trPr>
          <w:trHeight w:val="567"/>
        </w:trPr>
        <w:tc>
          <w:tcPr>
            <w:tcW w:w="6232" w:type="dxa"/>
            <w:vAlign w:val="center"/>
          </w:tcPr>
          <w:p w14:paraId="73DBD58D" w14:textId="77777777" w:rsidR="00223742" w:rsidRDefault="72F13B00" w:rsidP="002160B3">
            <w:pPr>
              <w:jc w:val="left"/>
            </w:pPr>
            <w:r>
              <w:t>Will you be advising local residents of the event</w:t>
            </w:r>
          </w:p>
        </w:tc>
        <w:tc>
          <w:tcPr>
            <w:tcW w:w="1560" w:type="dxa"/>
            <w:vAlign w:val="center"/>
          </w:tcPr>
          <w:p w14:paraId="539C6A39" w14:textId="77777777" w:rsidR="00223742" w:rsidRDefault="00223742" w:rsidP="002160B3">
            <w:pPr>
              <w:jc w:val="left"/>
            </w:pPr>
          </w:p>
        </w:tc>
        <w:tc>
          <w:tcPr>
            <w:tcW w:w="1275" w:type="dxa"/>
            <w:vAlign w:val="center"/>
          </w:tcPr>
          <w:p w14:paraId="32A3EB0B" w14:textId="77777777" w:rsidR="00223742" w:rsidRDefault="00223742" w:rsidP="002160B3">
            <w:pPr>
              <w:jc w:val="left"/>
            </w:pPr>
          </w:p>
        </w:tc>
        <w:tc>
          <w:tcPr>
            <w:tcW w:w="1418" w:type="dxa"/>
            <w:vAlign w:val="center"/>
          </w:tcPr>
          <w:p w14:paraId="557CD2C5" w14:textId="77777777" w:rsidR="00223742" w:rsidRDefault="00223742" w:rsidP="002160B3">
            <w:pPr>
              <w:jc w:val="left"/>
            </w:pPr>
          </w:p>
        </w:tc>
      </w:tr>
      <w:tr w:rsidR="00223742" w14:paraId="5F33D246" w14:textId="77777777" w:rsidTr="72F13B00">
        <w:trPr>
          <w:trHeight w:val="567"/>
        </w:trPr>
        <w:tc>
          <w:tcPr>
            <w:tcW w:w="6232" w:type="dxa"/>
            <w:vAlign w:val="center"/>
          </w:tcPr>
          <w:p w14:paraId="3AC4E880" w14:textId="77777777" w:rsidR="00223742" w:rsidRDefault="72F13B00" w:rsidP="002160B3">
            <w:pPr>
              <w:jc w:val="left"/>
            </w:pPr>
            <w:r>
              <w:t>Will you be advising local business of the event</w:t>
            </w:r>
          </w:p>
        </w:tc>
        <w:tc>
          <w:tcPr>
            <w:tcW w:w="1560" w:type="dxa"/>
            <w:vAlign w:val="center"/>
          </w:tcPr>
          <w:p w14:paraId="2F185523" w14:textId="77777777" w:rsidR="00223742" w:rsidRDefault="00223742" w:rsidP="002160B3">
            <w:pPr>
              <w:jc w:val="left"/>
            </w:pPr>
          </w:p>
        </w:tc>
        <w:tc>
          <w:tcPr>
            <w:tcW w:w="1275" w:type="dxa"/>
            <w:vAlign w:val="center"/>
          </w:tcPr>
          <w:p w14:paraId="5386E300" w14:textId="77777777" w:rsidR="00223742" w:rsidRDefault="00223742" w:rsidP="002160B3">
            <w:pPr>
              <w:jc w:val="left"/>
            </w:pPr>
          </w:p>
        </w:tc>
        <w:tc>
          <w:tcPr>
            <w:tcW w:w="1418" w:type="dxa"/>
            <w:vAlign w:val="center"/>
          </w:tcPr>
          <w:p w14:paraId="78BF552F" w14:textId="77777777" w:rsidR="00223742" w:rsidRDefault="00223742" w:rsidP="002160B3">
            <w:pPr>
              <w:jc w:val="left"/>
            </w:pPr>
          </w:p>
        </w:tc>
      </w:tr>
    </w:tbl>
    <w:p w14:paraId="68BD2226" w14:textId="592D89F5" w:rsidR="00367991" w:rsidRPr="00223742" w:rsidRDefault="72F13B00" w:rsidP="72F13B00">
      <w:pPr>
        <w:pStyle w:val="Heading1"/>
        <w:rPr>
          <w:sz w:val="28"/>
        </w:rPr>
      </w:pPr>
      <w:r w:rsidRPr="72F13B00">
        <w:rPr>
          <w:sz w:val="28"/>
        </w:rPr>
        <w:t>Utilities</w:t>
      </w:r>
    </w:p>
    <w:tbl>
      <w:tblPr>
        <w:tblStyle w:val="TableGrid"/>
        <w:tblW w:w="10485" w:type="dxa"/>
        <w:tblLook w:val="04A0" w:firstRow="1" w:lastRow="0" w:firstColumn="1" w:lastColumn="0" w:noHBand="0" w:noVBand="1"/>
      </w:tblPr>
      <w:tblGrid>
        <w:gridCol w:w="6232"/>
        <w:gridCol w:w="1560"/>
        <w:gridCol w:w="1275"/>
        <w:gridCol w:w="1418"/>
      </w:tblGrid>
      <w:tr w:rsidR="00367991" w:rsidRPr="001401E7" w14:paraId="4E1C2EE0" w14:textId="77777777" w:rsidTr="72F13B00">
        <w:tc>
          <w:tcPr>
            <w:tcW w:w="6232" w:type="dxa"/>
            <w:shd w:val="clear" w:color="auto" w:fill="C6D9F1" w:themeFill="text2" w:themeFillTint="33"/>
          </w:tcPr>
          <w:p w14:paraId="7416F7CF" w14:textId="77777777" w:rsidR="00367991" w:rsidRPr="001401E7" w:rsidRDefault="00367991" w:rsidP="00324800">
            <w:pPr>
              <w:rPr>
                <w:b/>
                <w:sz w:val="20"/>
              </w:rPr>
            </w:pPr>
          </w:p>
        </w:tc>
        <w:tc>
          <w:tcPr>
            <w:tcW w:w="1560" w:type="dxa"/>
            <w:shd w:val="clear" w:color="auto" w:fill="C6D9F1" w:themeFill="text2" w:themeFillTint="33"/>
          </w:tcPr>
          <w:p w14:paraId="302DBA42" w14:textId="77777777" w:rsidR="00367991" w:rsidRPr="001401E7" w:rsidRDefault="72F13B00" w:rsidP="72F13B00">
            <w:pPr>
              <w:jc w:val="center"/>
              <w:rPr>
                <w:b/>
                <w:bCs/>
                <w:sz w:val="20"/>
              </w:rPr>
            </w:pPr>
            <w:r w:rsidRPr="72F13B00">
              <w:rPr>
                <w:b/>
                <w:bCs/>
                <w:sz w:val="20"/>
              </w:rPr>
              <w:t>Yes</w:t>
            </w:r>
          </w:p>
        </w:tc>
        <w:tc>
          <w:tcPr>
            <w:tcW w:w="1275" w:type="dxa"/>
            <w:shd w:val="clear" w:color="auto" w:fill="C6D9F1" w:themeFill="text2" w:themeFillTint="33"/>
          </w:tcPr>
          <w:p w14:paraId="654F4BC4" w14:textId="77777777" w:rsidR="00367991" w:rsidRPr="001401E7" w:rsidRDefault="72F13B00" w:rsidP="72F13B00">
            <w:pPr>
              <w:jc w:val="center"/>
              <w:rPr>
                <w:b/>
                <w:bCs/>
                <w:sz w:val="20"/>
              </w:rPr>
            </w:pPr>
            <w:r w:rsidRPr="72F13B00">
              <w:rPr>
                <w:b/>
                <w:bCs/>
                <w:sz w:val="20"/>
              </w:rPr>
              <w:t>No</w:t>
            </w:r>
          </w:p>
        </w:tc>
        <w:tc>
          <w:tcPr>
            <w:tcW w:w="1418" w:type="dxa"/>
            <w:shd w:val="clear" w:color="auto" w:fill="C6D9F1" w:themeFill="text2" w:themeFillTint="33"/>
          </w:tcPr>
          <w:p w14:paraId="2E1A9D95" w14:textId="77777777" w:rsidR="00367991" w:rsidRPr="001401E7" w:rsidRDefault="72F13B00" w:rsidP="72F13B00">
            <w:pPr>
              <w:jc w:val="center"/>
              <w:rPr>
                <w:b/>
                <w:bCs/>
                <w:sz w:val="20"/>
              </w:rPr>
            </w:pPr>
            <w:r w:rsidRPr="72F13B00">
              <w:rPr>
                <w:b/>
                <w:bCs/>
                <w:sz w:val="20"/>
              </w:rPr>
              <w:t>N/A</w:t>
            </w:r>
          </w:p>
        </w:tc>
      </w:tr>
      <w:tr w:rsidR="00367991" w14:paraId="2F44BEC7" w14:textId="77777777" w:rsidTr="72F13B00">
        <w:trPr>
          <w:trHeight w:val="567"/>
        </w:trPr>
        <w:tc>
          <w:tcPr>
            <w:tcW w:w="6232" w:type="dxa"/>
            <w:vAlign w:val="center"/>
          </w:tcPr>
          <w:p w14:paraId="2A3F27BC" w14:textId="77777777" w:rsidR="00367991" w:rsidRDefault="72F13B00" w:rsidP="00846DFD">
            <w:pPr>
              <w:jc w:val="left"/>
            </w:pPr>
            <w:r>
              <w:t>Do you require access to power if available</w:t>
            </w:r>
          </w:p>
        </w:tc>
        <w:tc>
          <w:tcPr>
            <w:tcW w:w="1560" w:type="dxa"/>
            <w:vAlign w:val="center"/>
          </w:tcPr>
          <w:p w14:paraId="53E42166" w14:textId="77777777" w:rsidR="00367991" w:rsidRDefault="00367991" w:rsidP="00846DFD">
            <w:pPr>
              <w:jc w:val="left"/>
            </w:pPr>
          </w:p>
        </w:tc>
        <w:tc>
          <w:tcPr>
            <w:tcW w:w="1275" w:type="dxa"/>
            <w:vAlign w:val="center"/>
          </w:tcPr>
          <w:p w14:paraId="71E2388B" w14:textId="77777777" w:rsidR="00367991" w:rsidRDefault="00367991" w:rsidP="00846DFD">
            <w:pPr>
              <w:jc w:val="left"/>
            </w:pPr>
          </w:p>
        </w:tc>
        <w:tc>
          <w:tcPr>
            <w:tcW w:w="1418" w:type="dxa"/>
            <w:vAlign w:val="center"/>
          </w:tcPr>
          <w:p w14:paraId="0EA01B52" w14:textId="77777777" w:rsidR="00367991" w:rsidRDefault="00367991" w:rsidP="00846DFD">
            <w:pPr>
              <w:jc w:val="left"/>
            </w:pPr>
          </w:p>
        </w:tc>
      </w:tr>
      <w:tr w:rsidR="00367991" w14:paraId="46A93E8F" w14:textId="77777777" w:rsidTr="72F13B00">
        <w:trPr>
          <w:trHeight w:val="567"/>
        </w:trPr>
        <w:tc>
          <w:tcPr>
            <w:tcW w:w="6232" w:type="dxa"/>
            <w:vAlign w:val="center"/>
          </w:tcPr>
          <w:p w14:paraId="7B57B5A6" w14:textId="77777777" w:rsidR="00367991" w:rsidRDefault="72F13B00" w:rsidP="00846DFD">
            <w:pPr>
              <w:jc w:val="left"/>
            </w:pPr>
            <w:r>
              <w:t>Will you be providing additional lighting</w:t>
            </w:r>
          </w:p>
        </w:tc>
        <w:tc>
          <w:tcPr>
            <w:tcW w:w="1560" w:type="dxa"/>
            <w:vAlign w:val="center"/>
          </w:tcPr>
          <w:p w14:paraId="6EE0ADF1" w14:textId="77777777" w:rsidR="00367991" w:rsidRDefault="00367991" w:rsidP="00846DFD">
            <w:pPr>
              <w:jc w:val="left"/>
            </w:pPr>
          </w:p>
        </w:tc>
        <w:tc>
          <w:tcPr>
            <w:tcW w:w="1275" w:type="dxa"/>
            <w:vAlign w:val="center"/>
          </w:tcPr>
          <w:p w14:paraId="3C7DF481" w14:textId="77777777" w:rsidR="00367991" w:rsidRDefault="00367991" w:rsidP="00846DFD">
            <w:pPr>
              <w:jc w:val="left"/>
            </w:pPr>
          </w:p>
        </w:tc>
        <w:tc>
          <w:tcPr>
            <w:tcW w:w="1418" w:type="dxa"/>
            <w:vAlign w:val="center"/>
          </w:tcPr>
          <w:p w14:paraId="4719DFBD" w14:textId="77777777" w:rsidR="00367991" w:rsidRDefault="00367991" w:rsidP="00846DFD">
            <w:pPr>
              <w:jc w:val="left"/>
            </w:pPr>
          </w:p>
        </w:tc>
      </w:tr>
      <w:tr w:rsidR="00165F94" w14:paraId="3C300DF0" w14:textId="77777777" w:rsidTr="72F13B00">
        <w:trPr>
          <w:trHeight w:val="567"/>
        </w:trPr>
        <w:tc>
          <w:tcPr>
            <w:tcW w:w="6232" w:type="dxa"/>
            <w:vAlign w:val="center"/>
          </w:tcPr>
          <w:p w14:paraId="0E581970" w14:textId="56BA44E1" w:rsidR="00165F94" w:rsidRDefault="72F13B00" w:rsidP="00846DFD">
            <w:pPr>
              <w:jc w:val="left"/>
            </w:pPr>
            <w:r>
              <w:t>Will you be providing generators</w:t>
            </w:r>
          </w:p>
        </w:tc>
        <w:tc>
          <w:tcPr>
            <w:tcW w:w="1560" w:type="dxa"/>
            <w:vAlign w:val="center"/>
          </w:tcPr>
          <w:p w14:paraId="64D4840D" w14:textId="77777777" w:rsidR="00165F94" w:rsidRDefault="00165F94" w:rsidP="00846DFD">
            <w:pPr>
              <w:jc w:val="left"/>
            </w:pPr>
          </w:p>
        </w:tc>
        <w:tc>
          <w:tcPr>
            <w:tcW w:w="1275" w:type="dxa"/>
            <w:vAlign w:val="center"/>
          </w:tcPr>
          <w:p w14:paraId="47DAC090" w14:textId="77777777" w:rsidR="00165F94" w:rsidRDefault="00165F94" w:rsidP="00846DFD">
            <w:pPr>
              <w:jc w:val="left"/>
            </w:pPr>
          </w:p>
        </w:tc>
        <w:tc>
          <w:tcPr>
            <w:tcW w:w="1418" w:type="dxa"/>
            <w:vAlign w:val="center"/>
          </w:tcPr>
          <w:p w14:paraId="2E1A25FC" w14:textId="77777777" w:rsidR="00165F94" w:rsidRDefault="00165F94" w:rsidP="00846DFD">
            <w:pPr>
              <w:jc w:val="left"/>
            </w:pPr>
          </w:p>
        </w:tc>
      </w:tr>
    </w:tbl>
    <w:p w14:paraId="55312F45" w14:textId="27B990B5" w:rsidR="00367991" w:rsidRPr="00223742" w:rsidRDefault="72F13B00" w:rsidP="72F13B00">
      <w:pPr>
        <w:pStyle w:val="Heading1"/>
        <w:rPr>
          <w:sz w:val="28"/>
        </w:rPr>
      </w:pPr>
      <w:r w:rsidRPr="72F13B00">
        <w:rPr>
          <w:sz w:val="28"/>
        </w:rPr>
        <w:t>Toilets, sanitation and waste management</w:t>
      </w:r>
    </w:p>
    <w:tbl>
      <w:tblPr>
        <w:tblStyle w:val="TableGrid"/>
        <w:tblW w:w="10485" w:type="dxa"/>
        <w:tblLook w:val="04A0" w:firstRow="1" w:lastRow="0" w:firstColumn="1" w:lastColumn="0" w:noHBand="0" w:noVBand="1"/>
      </w:tblPr>
      <w:tblGrid>
        <w:gridCol w:w="6232"/>
        <w:gridCol w:w="1560"/>
        <w:gridCol w:w="1275"/>
        <w:gridCol w:w="1418"/>
      </w:tblGrid>
      <w:tr w:rsidR="0052016B" w:rsidRPr="001401E7" w14:paraId="2E2F55CB" w14:textId="77777777" w:rsidTr="72F13B00">
        <w:tc>
          <w:tcPr>
            <w:tcW w:w="6232" w:type="dxa"/>
            <w:shd w:val="clear" w:color="auto" w:fill="C6D9F1" w:themeFill="text2" w:themeFillTint="33"/>
          </w:tcPr>
          <w:p w14:paraId="001347E3" w14:textId="720C8E18" w:rsidR="0052016B" w:rsidRPr="001401E7" w:rsidRDefault="0052016B" w:rsidP="00324800">
            <w:pPr>
              <w:rPr>
                <w:b/>
                <w:sz w:val="20"/>
              </w:rPr>
            </w:pPr>
          </w:p>
        </w:tc>
        <w:tc>
          <w:tcPr>
            <w:tcW w:w="1560" w:type="dxa"/>
            <w:shd w:val="clear" w:color="auto" w:fill="C6D9F1" w:themeFill="text2" w:themeFillTint="33"/>
          </w:tcPr>
          <w:p w14:paraId="7EB9870F" w14:textId="77777777" w:rsidR="0052016B" w:rsidRPr="001401E7" w:rsidRDefault="72F13B00" w:rsidP="72F13B00">
            <w:pPr>
              <w:jc w:val="center"/>
              <w:rPr>
                <w:b/>
                <w:bCs/>
                <w:sz w:val="20"/>
              </w:rPr>
            </w:pPr>
            <w:r w:rsidRPr="72F13B00">
              <w:rPr>
                <w:b/>
                <w:bCs/>
                <w:sz w:val="20"/>
              </w:rPr>
              <w:t>Yes</w:t>
            </w:r>
          </w:p>
        </w:tc>
        <w:tc>
          <w:tcPr>
            <w:tcW w:w="1275" w:type="dxa"/>
            <w:shd w:val="clear" w:color="auto" w:fill="C6D9F1" w:themeFill="text2" w:themeFillTint="33"/>
          </w:tcPr>
          <w:p w14:paraId="2E7F421D" w14:textId="77777777" w:rsidR="0052016B" w:rsidRPr="001401E7" w:rsidRDefault="72F13B00" w:rsidP="72F13B00">
            <w:pPr>
              <w:jc w:val="center"/>
              <w:rPr>
                <w:b/>
                <w:bCs/>
                <w:sz w:val="20"/>
              </w:rPr>
            </w:pPr>
            <w:r w:rsidRPr="72F13B00">
              <w:rPr>
                <w:b/>
                <w:bCs/>
                <w:sz w:val="20"/>
              </w:rPr>
              <w:t>No</w:t>
            </w:r>
          </w:p>
        </w:tc>
        <w:tc>
          <w:tcPr>
            <w:tcW w:w="1418" w:type="dxa"/>
            <w:shd w:val="clear" w:color="auto" w:fill="C6D9F1" w:themeFill="text2" w:themeFillTint="33"/>
          </w:tcPr>
          <w:p w14:paraId="631816CB" w14:textId="77777777" w:rsidR="0052016B" w:rsidRPr="001401E7" w:rsidRDefault="72F13B00" w:rsidP="72F13B00">
            <w:pPr>
              <w:jc w:val="center"/>
              <w:rPr>
                <w:b/>
                <w:bCs/>
                <w:sz w:val="20"/>
              </w:rPr>
            </w:pPr>
            <w:r w:rsidRPr="72F13B00">
              <w:rPr>
                <w:b/>
                <w:bCs/>
                <w:sz w:val="20"/>
              </w:rPr>
              <w:t>N/A</w:t>
            </w:r>
          </w:p>
        </w:tc>
      </w:tr>
      <w:tr w:rsidR="0052016B" w14:paraId="13C53124" w14:textId="77777777" w:rsidTr="72F13B00">
        <w:trPr>
          <w:trHeight w:val="567"/>
        </w:trPr>
        <w:tc>
          <w:tcPr>
            <w:tcW w:w="6232" w:type="dxa"/>
            <w:vAlign w:val="center"/>
          </w:tcPr>
          <w:p w14:paraId="68FB23BC" w14:textId="2CD14F3C" w:rsidR="0052016B" w:rsidRDefault="72F13B00" w:rsidP="00846DFD">
            <w:pPr>
              <w:jc w:val="left"/>
            </w:pPr>
            <w:r>
              <w:t>Will there be toilet facilities available</w:t>
            </w:r>
          </w:p>
        </w:tc>
        <w:tc>
          <w:tcPr>
            <w:tcW w:w="1560" w:type="dxa"/>
            <w:vAlign w:val="center"/>
          </w:tcPr>
          <w:p w14:paraId="0596DF15" w14:textId="77777777" w:rsidR="0052016B" w:rsidRDefault="0052016B" w:rsidP="00846DFD">
            <w:pPr>
              <w:jc w:val="left"/>
            </w:pPr>
          </w:p>
        </w:tc>
        <w:tc>
          <w:tcPr>
            <w:tcW w:w="1275" w:type="dxa"/>
            <w:vAlign w:val="center"/>
          </w:tcPr>
          <w:p w14:paraId="07F8DECE" w14:textId="77777777" w:rsidR="0052016B" w:rsidRDefault="0052016B" w:rsidP="00846DFD">
            <w:pPr>
              <w:jc w:val="left"/>
            </w:pPr>
          </w:p>
        </w:tc>
        <w:tc>
          <w:tcPr>
            <w:tcW w:w="1418" w:type="dxa"/>
            <w:vAlign w:val="center"/>
          </w:tcPr>
          <w:p w14:paraId="718844D2" w14:textId="77777777" w:rsidR="0052016B" w:rsidRDefault="0052016B" w:rsidP="00846DFD">
            <w:pPr>
              <w:jc w:val="left"/>
            </w:pPr>
          </w:p>
        </w:tc>
      </w:tr>
      <w:tr w:rsidR="007B33BE" w14:paraId="18955533" w14:textId="77777777" w:rsidTr="72F13B00">
        <w:trPr>
          <w:trHeight w:val="567"/>
        </w:trPr>
        <w:tc>
          <w:tcPr>
            <w:tcW w:w="6232" w:type="dxa"/>
            <w:vAlign w:val="center"/>
          </w:tcPr>
          <w:p w14:paraId="71814DFE" w14:textId="26A8CA2E" w:rsidR="007B33BE" w:rsidRDefault="72F13B00" w:rsidP="00846DFD">
            <w:pPr>
              <w:jc w:val="left"/>
            </w:pPr>
            <w:r>
              <w:t>Will you be providing port-a-loos</w:t>
            </w:r>
          </w:p>
        </w:tc>
        <w:tc>
          <w:tcPr>
            <w:tcW w:w="1560" w:type="dxa"/>
            <w:vAlign w:val="center"/>
          </w:tcPr>
          <w:p w14:paraId="0899FA1F" w14:textId="77777777" w:rsidR="007B33BE" w:rsidRDefault="007B33BE" w:rsidP="00846DFD">
            <w:pPr>
              <w:jc w:val="left"/>
            </w:pPr>
          </w:p>
        </w:tc>
        <w:tc>
          <w:tcPr>
            <w:tcW w:w="1275" w:type="dxa"/>
            <w:vAlign w:val="center"/>
          </w:tcPr>
          <w:p w14:paraId="161D19A8" w14:textId="77777777" w:rsidR="007B33BE" w:rsidRDefault="007B33BE" w:rsidP="00846DFD">
            <w:pPr>
              <w:jc w:val="left"/>
            </w:pPr>
          </w:p>
        </w:tc>
        <w:tc>
          <w:tcPr>
            <w:tcW w:w="1418" w:type="dxa"/>
            <w:vAlign w:val="center"/>
          </w:tcPr>
          <w:p w14:paraId="756E03D1" w14:textId="77777777" w:rsidR="007B33BE" w:rsidRDefault="007B33BE" w:rsidP="00846DFD">
            <w:pPr>
              <w:jc w:val="left"/>
            </w:pPr>
          </w:p>
        </w:tc>
      </w:tr>
      <w:tr w:rsidR="0052016B" w14:paraId="2F1FE944" w14:textId="77777777" w:rsidTr="72F13B00">
        <w:trPr>
          <w:trHeight w:val="567"/>
        </w:trPr>
        <w:tc>
          <w:tcPr>
            <w:tcW w:w="6232" w:type="dxa"/>
            <w:vAlign w:val="center"/>
          </w:tcPr>
          <w:p w14:paraId="6B1D8D08" w14:textId="34610859" w:rsidR="0052016B" w:rsidRDefault="72F13B00" w:rsidP="00846DFD">
            <w:pPr>
              <w:jc w:val="left"/>
            </w:pPr>
            <w:r>
              <w:t>Have you arranged for disposal of waste water/sewerage/liquid waste</w:t>
            </w:r>
          </w:p>
        </w:tc>
        <w:tc>
          <w:tcPr>
            <w:tcW w:w="1560" w:type="dxa"/>
            <w:vAlign w:val="center"/>
          </w:tcPr>
          <w:p w14:paraId="67B85720" w14:textId="77777777" w:rsidR="0052016B" w:rsidRDefault="0052016B" w:rsidP="00846DFD">
            <w:pPr>
              <w:jc w:val="left"/>
            </w:pPr>
          </w:p>
        </w:tc>
        <w:tc>
          <w:tcPr>
            <w:tcW w:w="1275" w:type="dxa"/>
            <w:vAlign w:val="center"/>
          </w:tcPr>
          <w:p w14:paraId="25F36422" w14:textId="77777777" w:rsidR="0052016B" w:rsidRDefault="0052016B" w:rsidP="00846DFD">
            <w:pPr>
              <w:jc w:val="left"/>
            </w:pPr>
          </w:p>
        </w:tc>
        <w:tc>
          <w:tcPr>
            <w:tcW w:w="1418" w:type="dxa"/>
            <w:vAlign w:val="center"/>
          </w:tcPr>
          <w:p w14:paraId="05552959" w14:textId="77777777" w:rsidR="0052016B" w:rsidRDefault="0052016B" w:rsidP="00846DFD">
            <w:pPr>
              <w:jc w:val="left"/>
            </w:pPr>
          </w:p>
        </w:tc>
      </w:tr>
      <w:tr w:rsidR="0052016B" w14:paraId="25D67888" w14:textId="77777777" w:rsidTr="72F13B00">
        <w:trPr>
          <w:trHeight w:val="567"/>
        </w:trPr>
        <w:tc>
          <w:tcPr>
            <w:tcW w:w="6232" w:type="dxa"/>
            <w:vAlign w:val="center"/>
          </w:tcPr>
          <w:p w14:paraId="3F87E2F4" w14:textId="098A1CAC" w:rsidR="0052016B" w:rsidRDefault="72F13B00" w:rsidP="00846DFD">
            <w:pPr>
              <w:jc w:val="left"/>
            </w:pPr>
            <w:r>
              <w:t>Does the event need a water supply if available</w:t>
            </w:r>
          </w:p>
        </w:tc>
        <w:tc>
          <w:tcPr>
            <w:tcW w:w="1560" w:type="dxa"/>
            <w:vAlign w:val="center"/>
          </w:tcPr>
          <w:p w14:paraId="5B1A7232" w14:textId="77777777" w:rsidR="0052016B" w:rsidRDefault="0052016B" w:rsidP="00846DFD">
            <w:pPr>
              <w:jc w:val="left"/>
            </w:pPr>
          </w:p>
        </w:tc>
        <w:tc>
          <w:tcPr>
            <w:tcW w:w="1275" w:type="dxa"/>
            <w:vAlign w:val="center"/>
          </w:tcPr>
          <w:p w14:paraId="209BD3EA" w14:textId="77777777" w:rsidR="0052016B" w:rsidRDefault="0052016B" w:rsidP="00846DFD">
            <w:pPr>
              <w:jc w:val="left"/>
            </w:pPr>
          </w:p>
        </w:tc>
        <w:tc>
          <w:tcPr>
            <w:tcW w:w="1418" w:type="dxa"/>
            <w:vAlign w:val="center"/>
          </w:tcPr>
          <w:p w14:paraId="151D7321" w14:textId="77777777" w:rsidR="0052016B" w:rsidRDefault="0052016B" w:rsidP="00846DFD">
            <w:pPr>
              <w:jc w:val="left"/>
            </w:pPr>
          </w:p>
        </w:tc>
      </w:tr>
      <w:tr w:rsidR="0052016B" w14:paraId="049276CB" w14:textId="77777777" w:rsidTr="72F13B00">
        <w:trPr>
          <w:trHeight w:val="567"/>
        </w:trPr>
        <w:tc>
          <w:tcPr>
            <w:tcW w:w="6232" w:type="dxa"/>
            <w:vAlign w:val="center"/>
          </w:tcPr>
          <w:p w14:paraId="1A0A92A1" w14:textId="01E3F68F" w:rsidR="0052016B" w:rsidRDefault="72F13B00" w:rsidP="00846DFD">
            <w:pPr>
              <w:jc w:val="left"/>
            </w:pPr>
            <w:r>
              <w:t>Have you prepared a waste management plan</w:t>
            </w:r>
          </w:p>
        </w:tc>
        <w:tc>
          <w:tcPr>
            <w:tcW w:w="1560" w:type="dxa"/>
            <w:vAlign w:val="center"/>
          </w:tcPr>
          <w:p w14:paraId="22A7DCFE" w14:textId="77777777" w:rsidR="0052016B" w:rsidRDefault="0052016B" w:rsidP="00846DFD">
            <w:pPr>
              <w:jc w:val="left"/>
            </w:pPr>
          </w:p>
        </w:tc>
        <w:tc>
          <w:tcPr>
            <w:tcW w:w="1275" w:type="dxa"/>
            <w:vAlign w:val="center"/>
          </w:tcPr>
          <w:p w14:paraId="1CD5C016" w14:textId="77777777" w:rsidR="0052016B" w:rsidRDefault="0052016B" w:rsidP="00846DFD">
            <w:pPr>
              <w:jc w:val="left"/>
            </w:pPr>
          </w:p>
        </w:tc>
        <w:tc>
          <w:tcPr>
            <w:tcW w:w="1418" w:type="dxa"/>
            <w:vAlign w:val="center"/>
          </w:tcPr>
          <w:p w14:paraId="4F36CE3A" w14:textId="77777777" w:rsidR="0052016B" w:rsidRDefault="0052016B" w:rsidP="00846DFD">
            <w:pPr>
              <w:jc w:val="left"/>
            </w:pPr>
          </w:p>
        </w:tc>
      </w:tr>
    </w:tbl>
    <w:p w14:paraId="007E4773" w14:textId="77777777" w:rsidR="00D30CFD" w:rsidRDefault="00D30CFD" w:rsidP="72F13B00">
      <w:pPr>
        <w:widowControl/>
        <w:adjustRightInd/>
        <w:spacing w:after="200" w:line="276" w:lineRule="auto"/>
        <w:jc w:val="left"/>
        <w:textAlignment w:val="auto"/>
        <w:rPr>
          <w:rFonts w:ascii="Source Sans Pro Black" w:eastAsiaTheme="majorEastAsia" w:hAnsi="Source Sans Pro Black" w:cstheme="majorBidi"/>
          <w:color w:val="0F4F7A"/>
          <w:kern w:val="170"/>
          <w:sz w:val="28"/>
          <w:szCs w:val="28"/>
        </w:rPr>
      </w:pPr>
    </w:p>
    <w:p w14:paraId="6845EE13" w14:textId="75B01E10" w:rsidR="003B60EA" w:rsidRPr="00223742" w:rsidRDefault="003B60EA" w:rsidP="72F13B00">
      <w:pPr>
        <w:widowControl/>
        <w:adjustRightInd/>
        <w:spacing w:after="200" w:line="276" w:lineRule="auto"/>
        <w:jc w:val="left"/>
        <w:textAlignment w:val="auto"/>
        <w:rPr>
          <w:rFonts w:ascii="Source Sans Pro Black" w:eastAsiaTheme="majorEastAsia" w:hAnsi="Source Sans Pro Black" w:cstheme="majorBidi"/>
          <w:color w:val="0F4F7A"/>
          <w:sz w:val="28"/>
          <w:szCs w:val="28"/>
        </w:rPr>
      </w:pPr>
      <w:r w:rsidRPr="72F13B00">
        <w:rPr>
          <w:rFonts w:ascii="Source Sans Pro Black" w:eastAsiaTheme="majorEastAsia" w:hAnsi="Source Sans Pro Black" w:cstheme="majorBidi"/>
          <w:color w:val="0F4F7A"/>
          <w:kern w:val="170"/>
          <w:sz w:val="28"/>
          <w:szCs w:val="28"/>
        </w:rPr>
        <w:t>Return to</w:t>
      </w:r>
    </w:p>
    <w:tbl>
      <w:tblPr>
        <w:tblStyle w:val="TableGrid"/>
        <w:tblW w:w="10485" w:type="dxa"/>
        <w:tblLook w:val="04A0" w:firstRow="1" w:lastRow="0" w:firstColumn="1" w:lastColumn="0" w:noHBand="0" w:noVBand="1"/>
      </w:tblPr>
      <w:tblGrid>
        <w:gridCol w:w="10485"/>
      </w:tblGrid>
      <w:tr w:rsidR="003B60EA" w14:paraId="73B94B57" w14:textId="77777777" w:rsidTr="72F13B00">
        <w:trPr>
          <w:trHeight w:val="567"/>
        </w:trPr>
        <w:tc>
          <w:tcPr>
            <w:tcW w:w="10485" w:type="dxa"/>
            <w:vAlign w:val="center"/>
          </w:tcPr>
          <w:p w14:paraId="5051D03A" w14:textId="30443D4F" w:rsidR="72F13B00" w:rsidRDefault="72F13B00" w:rsidP="72F13B00">
            <w:pPr>
              <w:jc w:val="left"/>
            </w:pPr>
            <w:r>
              <w:t>Events Advisor</w:t>
            </w:r>
          </w:p>
          <w:p w14:paraId="2D364DAC" w14:textId="680310FD" w:rsidR="003B60EA" w:rsidRDefault="00E30F93" w:rsidP="009D3E6A">
            <w:pPr>
              <w:jc w:val="left"/>
            </w:pPr>
            <w:hyperlink r:id="rId18" w:history="1">
              <w:r w:rsidRPr="00A233E4">
                <w:rPr>
                  <w:rStyle w:val="Hyperlink"/>
                </w:rPr>
                <w:t>events@adc.govt.nz</w:t>
              </w:r>
            </w:hyperlink>
          </w:p>
          <w:p w14:paraId="5A11B0D2" w14:textId="2BD99DD4" w:rsidR="003B60EA" w:rsidRDefault="72F13B00" w:rsidP="009D3E6A">
            <w:pPr>
              <w:jc w:val="left"/>
            </w:pPr>
            <w:r>
              <w:t>03 307 7</w:t>
            </w:r>
            <w:r w:rsidR="00E30F93">
              <w:t>700</w:t>
            </w:r>
          </w:p>
        </w:tc>
      </w:tr>
    </w:tbl>
    <w:p w14:paraId="5AF02BC5" w14:textId="77777777" w:rsidR="003B60EA" w:rsidRPr="0067674E" w:rsidRDefault="003B60EA">
      <w:pPr>
        <w:widowControl/>
        <w:adjustRightInd/>
        <w:spacing w:after="200" w:line="276" w:lineRule="auto"/>
        <w:jc w:val="left"/>
        <w:textAlignment w:val="auto"/>
        <w:rPr>
          <w:rFonts w:ascii="Source Sans Pro Black" w:eastAsiaTheme="majorEastAsia" w:hAnsi="Source Sans Pro Black" w:cstheme="majorBidi"/>
          <w:bCs/>
          <w:color w:val="0F4F7A"/>
          <w:kern w:val="170"/>
          <w:sz w:val="32"/>
          <w:szCs w:val="22"/>
        </w:rPr>
      </w:pPr>
    </w:p>
    <w:sectPr w:rsidR="003B60EA" w:rsidRPr="0067674E" w:rsidSect="004627B0">
      <w:headerReference w:type="default" r:id="rId19"/>
      <w:footerReference w:type="default" r:id="rId20"/>
      <w:pgSz w:w="11906" w:h="16838"/>
      <w:pgMar w:top="426" w:right="720" w:bottom="568"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76677" w14:textId="77777777" w:rsidR="00E80C15" w:rsidRDefault="00E80C15" w:rsidP="00F665E6">
      <w:r>
        <w:separator/>
      </w:r>
    </w:p>
  </w:endnote>
  <w:endnote w:type="continuationSeparator" w:id="0">
    <w:p w14:paraId="01084A2F" w14:textId="77777777" w:rsidR="00E80C15" w:rsidRDefault="00E80C15" w:rsidP="00F6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20000007" w:usb1="00000001" w:usb2="00000000" w:usb3="00000000" w:csb0="00000193" w:csb1="00000000"/>
  </w:font>
  <w:font w:name="Source Sans Pro Black">
    <w:panose1 w:val="020B0803030403020204"/>
    <w:charset w:val="00"/>
    <w:family w:val="swiss"/>
    <w:pitch w:val="variable"/>
    <w:sig w:usb0="20000007" w:usb1="00000001" w:usb2="00000000" w:usb3="00000000" w:csb0="000001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EAD0" w14:textId="77777777" w:rsidR="00F665E6" w:rsidRDefault="003859C5" w:rsidP="003859C5">
    <w:pPr>
      <w:pStyle w:val="Footer"/>
      <w:tabs>
        <w:tab w:val="clear" w:pos="4513"/>
        <w:tab w:val="clear" w:pos="9026"/>
        <w:tab w:val="left" w:pos="7097"/>
      </w:tabs>
    </w:pPr>
    <w:r>
      <w:rPr>
        <w:rFonts w:ascii="Verdana" w:hAnsi="Verdana"/>
        <w:noProof/>
        <w:color w:val="0072BC"/>
        <w:sz w:val="16"/>
        <w:szCs w:val="16"/>
      </w:rPr>
      <w:drawing>
        <wp:anchor distT="0" distB="0" distL="114300" distR="114300" simplePos="0" relativeHeight="251659264" behindDoc="1" locked="0" layoutInCell="1" allowOverlap="1" wp14:anchorId="5A79EAD1" wp14:editId="7CE2FF3B">
          <wp:simplePos x="0" y="0"/>
          <wp:positionH relativeFrom="margin">
            <wp:align>right</wp:align>
          </wp:positionH>
          <wp:positionV relativeFrom="paragraph">
            <wp:posOffset>48260</wp:posOffset>
          </wp:positionV>
          <wp:extent cx="2073600" cy="273600"/>
          <wp:effectExtent l="0" t="0" r="3175" b="0"/>
          <wp:wrapNone/>
          <wp:docPr id="6" name="Picture 6" descr="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73600" cy="273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CC84" w14:textId="77777777" w:rsidR="00E80C15" w:rsidRDefault="00E80C15" w:rsidP="00F665E6">
      <w:r>
        <w:separator/>
      </w:r>
    </w:p>
  </w:footnote>
  <w:footnote w:type="continuationSeparator" w:id="0">
    <w:p w14:paraId="1F99D095" w14:textId="77777777" w:rsidR="00E80C15" w:rsidRDefault="00E80C15" w:rsidP="00F66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11214"/>
      <w:docPartObj>
        <w:docPartGallery w:val="Page Numbers (Top of Page)"/>
        <w:docPartUnique/>
      </w:docPartObj>
    </w:sdtPr>
    <w:sdtEndPr>
      <w:rPr>
        <w:noProof/>
      </w:rPr>
    </w:sdtEndPr>
    <w:sdtContent>
      <w:p w14:paraId="5A79EACF" w14:textId="30F6DBDC" w:rsidR="003859C5" w:rsidRDefault="003859C5">
        <w:pPr>
          <w:pStyle w:val="Header"/>
          <w:jc w:val="right"/>
        </w:pPr>
        <w:r>
          <w:fldChar w:fldCharType="begin"/>
        </w:r>
        <w:r>
          <w:instrText xml:space="preserve"> PAGE   \* MERGEFORMAT </w:instrText>
        </w:r>
        <w:r>
          <w:fldChar w:fldCharType="separate"/>
        </w:r>
        <w:r w:rsidR="009D3E6A">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A14"/>
    <w:multiLevelType w:val="hybridMultilevel"/>
    <w:tmpl w:val="A022CA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C8A3437"/>
    <w:multiLevelType w:val="hybridMultilevel"/>
    <w:tmpl w:val="9A1470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39860DE"/>
    <w:multiLevelType w:val="hybridMultilevel"/>
    <w:tmpl w:val="F49CC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4622E79"/>
    <w:multiLevelType w:val="hybridMultilevel"/>
    <w:tmpl w:val="11AC5D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9464FB"/>
    <w:multiLevelType w:val="hybridMultilevel"/>
    <w:tmpl w:val="795C31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C96DF7"/>
    <w:multiLevelType w:val="hybridMultilevel"/>
    <w:tmpl w:val="38AA23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EEB30DD"/>
    <w:multiLevelType w:val="hybridMultilevel"/>
    <w:tmpl w:val="782CBF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EEE1B86"/>
    <w:multiLevelType w:val="hybridMultilevel"/>
    <w:tmpl w:val="1AFC8B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23D16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50511B"/>
    <w:multiLevelType w:val="hybridMultilevel"/>
    <w:tmpl w:val="89C83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D783E91"/>
    <w:multiLevelType w:val="hybridMultilevel"/>
    <w:tmpl w:val="C65A1F8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64362551"/>
    <w:multiLevelType w:val="multilevel"/>
    <w:tmpl w:val="ACA2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6C5277"/>
    <w:multiLevelType w:val="hybridMultilevel"/>
    <w:tmpl w:val="68DE70B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F117669"/>
    <w:multiLevelType w:val="hybridMultilevel"/>
    <w:tmpl w:val="C8D086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24411893">
    <w:abstractNumId w:val="11"/>
  </w:num>
  <w:num w:numId="2" w16cid:durableId="1656490030">
    <w:abstractNumId w:val="4"/>
  </w:num>
  <w:num w:numId="3" w16cid:durableId="1578443091">
    <w:abstractNumId w:val="8"/>
  </w:num>
  <w:num w:numId="4" w16cid:durableId="169027471">
    <w:abstractNumId w:val="13"/>
  </w:num>
  <w:num w:numId="5" w16cid:durableId="104354681">
    <w:abstractNumId w:val="7"/>
  </w:num>
  <w:num w:numId="6" w16cid:durableId="681862690">
    <w:abstractNumId w:val="9"/>
  </w:num>
  <w:num w:numId="7" w16cid:durableId="534730243">
    <w:abstractNumId w:val="3"/>
  </w:num>
  <w:num w:numId="8" w16cid:durableId="249193693">
    <w:abstractNumId w:val="2"/>
  </w:num>
  <w:num w:numId="9" w16cid:durableId="768966048">
    <w:abstractNumId w:val="12"/>
  </w:num>
  <w:num w:numId="10" w16cid:durableId="1728383530">
    <w:abstractNumId w:val="10"/>
  </w:num>
  <w:num w:numId="11" w16cid:durableId="595289963">
    <w:abstractNumId w:val="5"/>
  </w:num>
  <w:num w:numId="12" w16cid:durableId="921568295">
    <w:abstractNumId w:val="1"/>
  </w:num>
  <w:num w:numId="13" w16cid:durableId="265769049">
    <w:abstractNumId w:val="0"/>
  </w:num>
  <w:num w:numId="14" w16cid:durableId="56533975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wtTAztzAzMjYxMzdQ0lEKTi0uzszPAykwrAUAt+ugLiwAAAA="/>
  </w:docVars>
  <w:rsids>
    <w:rsidRoot w:val="00DE071C"/>
    <w:rsid w:val="00013FCB"/>
    <w:rsid w:val="0002058A"/>
    <w:rsid w:val="0003138A"/>
    <w:rsid w:val="00057D50"/>
    <w:rsid w:val="00062284"/>
    <w:rsid w:val="00063860"/>
    <w:rsid w:val="00067311"/>
    <w:rsid w:val="00086682"/>
    <w:rsid w:val="000B1EBF"/>
    <w:rsid w:val="000B2546"/>
    <w:rsid w:val="000E2003"/>
    <w:rsid w:val="000E4A46"/>
    <w:rsid w:val="000F14AB"/>
    <w:rsid w:val="00106083"/>
    <w:rsid w:val="001070F8"/>
    <w:rsid w:val="001071A2"/>
    <w:rsid w:val="001112C5"/>
    <w:rsid w:val="00115BB3"/>
    <w:rsid w:val="00126328"/>
    <w:rsid w:val="001401E7"/>
    <w:rsid w:val="00146126"/>
    <w:rsid w:val="00160D32"/>
    <w:rsid w:val="00165F94"/>
    <w:rsid w:val="00182C8E"/>
    <w:rsid w:val="00194541"/>
    <w:rsid w:val="001A3D8A"/>
    <w:rsid w:val="001A71B3"/>
    <w:rsid w:val="001B65B3"/>
    <w:rsid w:val="001D6DE4"/>
    <w:rsid w:val="00204657"/>
    <w:rsid w:val="00205FA5"/>
    <w:rsid w:val="00223742"/>
    <w:rsid w:val="00267F23"/>
    <w:rsid w:val="002875B2"/>
    <w:rsid w:val="00295FBB"/>
    <w:rsid w:val="002D15F8"/>
    <w:rsid w:val="002D506D"/>
    <w:rsid w:val="002D6160"/>
    <w:rsid w:val="002E17FC"/>
    <w:rsid w:val="00315561"/>
    <w:rsid w:val="00337D08"/>
    <w:rsid w:val="00345586"/>
    <w:rsid w:val="0036153B"/>
    <w:rsid w:val="003647CE"/>
    <w:rsid w:val="00367991"/>
    <w:rsid w:val="00385913"/>
    <w:rsid w:val="003859C5"/>
    <w:rsid w:val="00396190"/>
    <w:rsid w:val="003B60EA"/>
    <w:rsid w:val="003C69B8"/>
    <w:rsid w:val="003D6357"/>
    <w:rsid w:val="0040678D"/>
    <w:rsid w:val="00415D93"/>
    <w:rsid w:val="00432F2D"/>
    <w:rsid w:val="00457D3F"/>
    <w:rsid w:val="00461019"/>
    <w:rsid w:val="004627B0"/>
    <w:rsid w:val="00466DB9"/>
    <w:rsid w:val="00481AE2"/>
    <w:rsid w:val="004A3E01"/>
    <w:rsid w:val="004A3ED5"/>
    <w:rsid w:val="004B476E"/>
    <w:rsid w:val="004D3BCE"/>
    <w:rsid w:val="004D4CA7"/>
    <w:rsid w:val="0052016B"/>
    <w:rsid w:val="005256E9"/>
    <w:rsid w:val="00526871"/>
    <w:rsid w:val="00547B36"/>
    <w:rsid w:val="00550A81"/>
    <w:rsid w:val="00551469"/>
    <w:rsid w:val="005514D2"/>
    <w:rsid w:val="00564BF4"/>
    <w:rsid w:val="005805C0"/>
    <w:rsid w:val="00594716"/>
    <w:rsid w:val="005A75CD"/>
    <w:rsid w:val="005B1B6E"/>
    <w:rsid w:val="005B44B4"/>
    <w:rsid w:val="005C37F9"/>
    <w:rsid w:val="00632816"/>
    <w:rsid w:val="00663950"/>
    <w:rsid w:val="00675C31"/>
    <w:rsid w:val="0067674E"/>
    <w:rsid w:val="006A57C6"/>
    <w:rsid w:val="006B6FB6"/>
    <w:rsid w:val="006C245C"/>
    <w:rsid w:val="006D6F17"/>
    <w:rsid w:val="00701259"/>
    <w:rsid w:val="007063D4"/>
    <w:rsid w:val="00744C20"/>
    <w:rsid w:val="007A0DCB"/>
    <w:rsid w:val="007A27C9"/>
    <w:rsid w:val="007B33BE"/>
    <w:rsid w:val="007C5C25"/>
    <w:rsid w:val="0080176B"/>
    <w:rsid w:val="00822EDA"/>
    <w:rsid w:val="008231F8"/>
    <w:rsid w:val="008302FB"/>
    <w:rsid w:val="0083135D"/>
    <w:rsid w:val="00835A2D"/>
    <w:rsid w:val="00846DFD"/>
    <w:rsid w:val="00883216"/>
    <w:rsid w:val="0089072B"/>
    <w:rsid w:val="00896325"/>
    <w:rsid w:val="008A3207"/>
    <w:rsid w:val="008B2259"/>
    <w:rsid w:val="00904335"/>
    <w:rsid w:val="0090487A"/>
    <w:rsid w:val="00904E6A"/>
    <w:rsid w:val="00922C55"/>
    <w:rsid w:val="00930F97"/>
    <w:rsid w:val="009509DF"/>
    <w:rsid w:val="00957F43"/>
    <w:rsid w:val="009B43EE"/>
    <w:rsid w:val="009C6648"/>
    <w:rsid w:val="009D3E6A"/>
    <w:rsid w:val="00A11C37"/>
    <w:rsid w:val="00A4508B"/>
    <w:rsid w:val="00A52EF4"/>
    <w:rsid w:val="00A623EE"/>
    <w:rsid w:val="00A7201A"/>
    <w:rsid w:val="00A9495E"/>
    <w:rsid w:val="00AA0341"/>
    <w:rsid w:val="00AB3D52"/>
    <w:rsid w:val="00AC01C9"/>
    <w:rsid w:val="00AD13CC"/>
    <w:rsid w:val="00AF01FF"/>
    <w:rsid w:val="00B151D2"/>
    <w:rsid w:val="00B36555"/>
    <w:rsid w:val="00B4111D"/>
    <w:rsid w:val="00B5796E"/>
    <w:rsid w:val="00B67DF4"/>
    <w:rsid w:val="00B724C6"/>
    <w:rsid w:val="00B76BAA"/>
    <w:rsid w:val="00B77191"/>
    <w:rsid w:val="00B83A8B"/>
    <w:rsid w:val="00B9542C"/>
    <w:rsid w:val="00BA2394"/>
    <w:rsid w:val="00BA54C1"/>
    <w:rsid w:val="00BB2895"/>
    <w:rsid w:val="00BC1518"/>
    <w:rsid w:val="00BD1391"/>
    <w:rsid w:val="00BE4879"/>
    <w:rsid w:val="00BF4C8C"/>
    <w:rsid w:val="00C03F6D"/>
    <w:rsid w:val="00C06D65"/>
    <w:rsid w:val="00C144FC"/>
    <w:rsid w:val="00C608FE"/>
    <w:rsid w:val="00C613D1"/>
    <w:rsid w:val="00CA7B2F"/>
    <w:rsid w:val="00CC79F4"/>
    <w:rsid w:val="00D005FB"/>
    <w:rsid w:val="00D0447F"/>
    <w:rsid w:val="00D23139"/>
    <w:rsid w:val="00D30CFD"/>
    <w:rsid w:val="00D37CEA"/>
    <w:rsid w:val="00D640B9"/>
    <w:rsid w:val="00D738FE"/>
    <w:rsid w:val="00D75220"/>
    <w:rsid w:val="00D80C9E"/>
    <w:rsid w:val="00D83090"/>
    <w:rsid w:val="00D97549"/>
    <w:rsid w:val="00DB29F6"/>
    <w:rsid w:val="00DB6F64"/>
    <w:rsid w:val="00DC1DD6"/>
    <w:rsid w:val="00DD01ED"/>
    <w:rsid w:val="00DD0ECA"/>
    <w:rsid w:val="00DE071C"/>
    <w:rsid w:val="00E133F0"/>
    <w:rsid w:val="00E25163"/>
    <w:rsid w:val="00E30F93"/>
    <w:rsid w:val="00E3109B"/>
    <w:rsid w:val="00E318B8"/>
    <w:rsid w:val="00E34DDC"/>
    <w:rsid w:val="00E508BC"/>
    <w:rsid w:val="00E61E34"/>
    <w:rsid w:val="00E73588"/>
    <w:rsid w:val="00E76CDD"/>
    <w:rsid w:val="00E80C15"/>
    <w:rsid w:val="00EC0E46"/>
    <w:rsid w:val="00EC5CAD"/>
    <w:rsid w:val="00ED4EF3"/>
    <w:rsid w:val="00EF40C5"/>
    <w:rsid w:val="00F3430D"/>
    <w:rsid w:val="00F52D59"/>
    <w:rsid w:val="00F665E6"/>
    <w:rsid w:val="00F72C76"/>
    <w:rsid w:val="00F833CB"/>
    <w:rsid w:val="00F8583B"/>
    <w:rsid w:val="00FA373D"/>
    <w:rsid w:val="00FC2314"/>
    <w:rsid w:val="00FC6C59"/>
    <w:rsid w:val="00FD4B20"/>
    <w:rsid w:val="00FE3AFF"/>
    <w:rsid w:val="72F13B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9EA58"/>
  <w15:docId w15:val="{591ECEDF-7F35-4FBC-9E21-214767B4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5E6"/>
    <w:pPr>
      <w:widowControl w:val="0"/>
      <w:adjustRightInd w:val="0"/>
      <w:spacing w:after="0" w:line="240" w:lineRule="auto"/>
      <w:jc w:val="both"/>
      <w:textAlignment w:val="baseline"/>
    </w:pPr>
    <w:rPr>
      <w:rFonts w:ascii="Source Sans Pro" w:hAnsi="Source Sans Pro"/>
      <w:sz w:val="22"/>
      <w:lang w:eastAsia="en-NZ"/>
    </w:rPr>
  </w:style>
  <w:style w:type="paragraph" w:styleId="Heading1">
    <w:name w:val="heading 1"/>
    <w:basedOn w:val="Normal"/>
    <w:next w:val="Normal"/>
    <w:link w:val="Heading1Char"/>
    <w:uiPriority w:val="1"/>
    <w:qFormat/>
    <w:rsid w:val="00F665E6"/>
    <w:pPr>
      <w:keepNext/>
      <w:keepLines/>
      <w:spacing w:before="240" w:after="120"/>
      <w:outlineLvl w:val="0"/>
    </w:pPr>
    <w:rPr>
      <w:rFonts w:ascii="Source Sans Pro Black" w:eastAsiaTheme="majorEastAsia" w:hAnsi="Source Sans Pro Black" w:cstheme="majorBidi"/>
      <w:bCs/>
      <w:color w:val="0F4F7A"/>
      <w:kern w:val="170"/>
      <w:sz w:val="32"/>
      <w:szCs w:val="28"/>
    </w:rPr>
  </w:style>
  <w:style w:type="paragraph" w:styleId="Heading2">
    <w:name w:val="heading 2"/>
    <w:basedOn w:val="Normal"/>
    <w:next w:val="Normal"/>
    <w:link w:val="Heading2Char"/>
    <w:uiPriority w:val="9"/>
    <w:unhideWhenUsed/>
    <w:qFormat/>
    <w:rsid w:val="00F665E6"/>
    <w:pPr>
      <w:keepNext/>
      <w:keepLines/>
      <w:spacing w:before="200" w:after="120"/>
      <w:outlineLvl w:val="1"/>
    </w:pPr>
    <w:rPr>
      <w:rFonts w:ascii="Source Sans Pro Black" w:eastAsiaTheme="majorEastAsia" w:hAnsi="Source Sans Pro Black" w:cstheme="majorBidi"/>
      <w:bCs/>
      <w:color w:val="0090A6"/>
      <w:kern w:val="170"/>
      <w:sz w:val="26"/>
      <w:szCs w:val="26"/>
    </w:rPr>
  </w:style>
  <w:style w:type="paragraph" w:styleId="Heading3">
    <w:name w:val="heading 3"/>
    <w:basedOn w:val="Normal"/>
    <w:next w:val="Normal"/>
    <w:link w:val="Heading3Char"/>
    <w:uiPriority w:val="9"/>
    <w:unhideWhenUsed/>
    <w:qFormat/>
    <w:rsid w:val="00E318B8"/>
    <w:pPr>
      <w:keepNext/>
      <w:keepLines/>
      <w:spacing w:before="200"/>
      <w:outlineLvl w:val="2"/>
    </w:pPr>
    <w:rPr>
      <w:rFonts w:ascii="Source Sans Pro Black" w:eastAsiaTheme="majorEastAsia" w:hAnsi="Source Sans Pro Black" w:cstheme="majorBidi"/>
      <w:bCs/>
      <w:color w:val="7880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5E6"/>
    <w:rPr>
      <w:rFonts w:ascii="Source Sans Pro Black" w:eastAsiaTheme="majorEastAsia" w:hAnsi="Source Sans Pro Black" w:cstheme="majorBidi"/>
      <w:bCs/>
      <w:color w:val="0F4F7A"/>
      <w:kern w:val="170"/>
      <w:sz w:val="32"/>
      <w:szCs w:val="28"/>
      <w:lang w:eastAsia="en-NZ"/>
    </w:rPr>
  </w:style>
  <w:style w:type="character" w:customStyle="1" w:styleId="Heading2Char">
    <w:name w:val="Heading 2 Char"/>
    <w:basedOn w:val="DefaultParagraphFont"/>
    <w:link w:val="Heading2"/>
    <w:uiPriority w:val="9"/>
    <w:rsid w:val="00F665E6"/>
    <w:rPr>
      <w:rFonts w:ascii="Source Sans Pro Black" w:eastAsiaTheme="majorEastAsia" w:hAnsi="Source Sans Pro Black" w:cstheme="majorBidi"/>
      <w:bCs/>
      <w:color w:val="0090A6"/>
      <w:kern w:val="170"/>
      <w:sz w:val="26"/>
      <w:szCs w:val="26"/>
      <w:lang w:eastAsia="en-NZ"/>
    </w:rPr>
  </w:style>
  <w:style w:type="paragraph" w:styleId="NoSpacing">
    <w:name w:val="No Spacing"/>
    <w:uiPriority w:val="1"/>
    <w:qFormat/>
    <w:rsid w:val="00E318B8"/>
    <w:pPr>
      <w:widowControl w:val="0"/>
      <w:adjustRightInd w:val="0"/>
      <w:spacing w:after="0" w:line="240" w:lineRule="auto"/>
      <w:jc w:val="both"/>
      <w:textAlignment w:val="baseline"/>
    </w:pPr>
    <w:rPr>
      <w:rFonts w:ascii="Source Sans Pro" w:eastAsia="Times New Roman" w:hAnsi="Source Sans Pro" w:cs="Times New Roman"/>
      <w:sz w:val="22"/>
      <w:lang w:eastAsia="en-NZ"/>
    </w:rPr>
  </w:style>
  <w:style w:type="character" w:customStyle="1" w:styleId="Heading3Char">
    <w:name w:val="Heading 3 Char"/>
    <w:basedOn w:val="DefaultParagraphFont"/>
    <w:link w:val="Heading3"/>
    <w:uiPriority w:val="9"/>
    <w:rsid w:val="00E318B8"/>
    <w:rPr>
      <w:rFonts w:ascii="Source Sans Pro Black" w:eastAsiaTheme="majorEastAsia" w:hAnsi="Source Sans Pro Black" w:cstheme="majorBidi"/>
      <w:bCs/>
      <w:color w:val="788086"/>
      <w:sz w:val="22"/>
      <w:lang w:eastAsia="en-NZ"/>
    </w:rPr>
  </w:style>
  <w:style w:type="paragraph" w:styleId="Title">
    <w:name w:val="Title"/>
    <w:basedOn w:val="Normal"/>
    <w:next w:val="Normal"/>
    <w:link w:val="TitleChar"/>
    <w:uiPriority w:val="10"/>
    <w:qFormat/>
    <w:rsid w:val="00E318B8"/>
    <w:pPr>
      <w:pBdr>
        <w:bottom w:val="single" w:sz="8" w:space="4" w:color="4F81BD" w:themeColor="accent1"/>
      </w:pBdr>
      <w:spacing w:after="300"/>
      <w:contextualSpacing/>
    </w:pPr>
    <w:rPr>
      <w:rFonts w:ascii="Georgia" w:eastAsiaTheme="majorEastAsia" w:hAnsi="Georgia" w:cstheme="majorBidi"/>
      <w:b/>
      <w:i/>
      <w:color w:val="0F4F7A"/>
      <w:spacing w:val="5"/>
      <w:kern w:val="28"/>
      <w:sz w:val="52"/>
      <w:szCs w:val="52"/>
    </w:rPr>
  </w:style>
  <w:style w:type="character" w:customStyle="1" w:styleId="TitleChar">
    <w:name w:val="Title Char"/>
    <w:basedOn w:val="DefaultParagraphFont"/>
    <w:link w:val="Title"/>
    <w:uiPriority w:val="10"/>
    <w:rsid w:val="00E318B8"/>
    <w:rPr>
      <w:rFonts w:ascii="Georgia" w:eastAsiaTheme="majorEastAsia" w:hAnsi="Georgia" w:cstheme="majorBidi"/>
      <w:b/>
      <w:i/>
      <w:color w:val="0F4F7A"/>
      <w:spacing w:val="5"/>
      <w:kern w:val="28"/>
      <w:sz w:val="52"/>
      <w:szCs w:val="52"/>
      <w:lang w:eastAsia="en-NZ"/>
    </w:rPr>
  </w:style>
  <w:style w:type="paragraph" w:styleId="Subtitle">
    <w:name w:val="Subtitle"/>
    <w:basedOn w:val="Normal"/>
    <w:next w:val="Normal"/>
    <w:link w:val="SubtitleChar"/>
    <w:uiPriority w:val="11"/>
    <w:qFormat/>
    <w:rsid w:val="00E318B8"/>
    <w:pPr>
      <w:numPr>
        <w:ilvl w:val="1"/>
      </w:numPr>
    </w:pPr>
    <w:rPr>
      <w:rFonts w:ascii="Georgia" w:eastAsiaTheme="majorEastAsia" w:hAnsi="Georgia" w:cstheme="majorBidi"/>
      <w:b/>
      <w:i/>
      <w:iCs/>
      <w:color w:val="0090A6"/>
      <w:spacing w:val="15"/>
      <w:sz w:val="24"/>
      <w:szCs w:val="24"/>
    </w:rPr>
  </w:style>
  <w:style w:type="character" w:customStyle="1" w:styleId="SubtitleChar">
    <w:name w:val="Subtitle Char"/>
    <w:basedOn w:val="DefaultParagraphFont"/>
    <w:link w:val="Subtitle"/>
    <w:uiPriority w:val="11"/>
    <w:rsid w:val="00E318B8"/>
    <w:rPr>
      <w:rFonts w:ascii="Georgia" w:eastAsiaTheme="majorEastAsia" w:hAnsi="Georgia" w:cstheme="majorBidi"/>
      <w:b/>
      <w:i/>
      <w:iCs/>
      <w:color w:val="0090A6"/>
      <w:spacing w:val="15"/>
      <w:sz w:val="24"/>
      <w:szCs w:val="24"/>
      <w:lang w:eastAsia="en-NZ"/>
    </w:rPr>
  </w:style>
  <w:style w:type="paragraph" w:styleId="Header">
    <w:name w:val="header"/>
    <w:basedOn w:val="Normal"/>
    <w:link w:val="HeaderChar"/>
    <w:uiPriority w:val="99"/>
    <w:unhideWhenUsed/>
    <w:rsid w:val="00F665E6"/>
    <w:pPr>
      <w:tabs>
        <w:tab w:val="center" w:pos="4513"/>
        <w:tab w:val="right" w:pos="9026"/>
      </w:tabs>
    </w:pPr>
  </w:style>
  <w:style w:type="character" w:customStyle="1" w:styleId="HeaderChar">
    <w:name w:val="Header Char"/>
    <w:basedOn w:val="DefaultParagraphFont"/>
    <w:link w:val="Header"/>
    <w:uiPriority w:val="99"/>
    <w:rsid w:val="00F665E6"/>
    <w:rPr>
      <w:rFonts w:ascii="Source Sans Pro" w:hAnsi="Source Sans Pro"/>
      <w:sz w:val="22"/>
      <w:lang w:eastAsia="en-NZ"/>
    </w:rPr>
  </w:style>
  <w:style w:type="paragraph" w:styleId="Footer">
    <w:name w:val="footer"/>
    <w:basedOn w:val="Normal"/>
    <w:link w:val="FooterChar"/>
    <w:uiPriority w:val="99"/>
    <w:unhideWhenUsed/>
    <w:rsid w:val="00F665E6"/>
    <w:pPr>
      <w:tabs>
        <w:tab w:val="center" w:pos="4513"/>
        <w:tab w:val="right" w:pos="9026"/>
      </w:tabs>
    </w:pPr>
  </w:style>
  <w:style w:type="character" w:customStyle="1" w:styleId="FooterChar">
    <w:name w:val="Footer Char"/>
    <w:basedOn w:val="DefaultParagraphFont"/>
    <w:link w:val="Footer"/>
    <w:uiPriority w:val="99"/>
    <w:rsid w:val="00F665E6"/>
    <w:rPr>
      <w:rFonts w:ascii="Source Sans Pro" w:hAnsi="Source Sans Pro"/>
      <w:sz w:val="22"/>
      <w:lang w:eastAsia="en-NZ"/>
    </w:rPr>
  </w:style>
  <w:style w:type="paragraph" w:styleId="ListParagraph">
    <w:name w:val="List Paragraph"/>
    <w:basedOn w:val="Normal"/>
    <w:uiPriority w:val="1"/>
    <w:qFormat/>
    <w:rsid w:val="00F665E6"/>
    <w:pPr>
      <w:ind w:left="720"/>
      <w:contextualSpacing/>
    </w:pPr>
  </w:style>
  <w:style w:type="table" w:styleId="TableGrid">
    <w:name w:val="Table Grid"/>
    <w:basedOn w:val="TableNormal"/>
    <w:uiPriority w:val="59"/>
    <w:rsid w:val="00481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76CDD"/>
    <w:pPr>
      <w:widowControl/>
      <w:adjustRightInd/>
      <w:textAlignment w:val="auto"/>
    </w:pPr>
    <w:rPr>
      <w:rFonts w:asciiTheme="majorHAnsi" w:eastAsia="Times New Roman" w:hAnsiTheme="majorHAnsi" w:cs="Times New Roman"/>
      <w:sz w:val="20"/>
      <w:lang w:val="en-US" w:eastAsia="en-US"/>
    </w:rPr>
  </w:style>
  <w:style w:type="character" w:customStyle="1" w:styleId="BodyTextChar">
    <w:name w:val="Body Text Char"/>
    <w:basedOn w:val="DefaultParagraphFont"/>
    <w:link w:val="BodyText"/>
    <w:rsid w:val="00E76CDD"/>
    <w:rPr>
      <w:rFonts w:asciiTheme="majorHAnsi" w:eastAsia="Times New Roman" w:hAnsiTheme="majorHAnsi" w:cs="Times New Roman"/>
      <w:lang w:val="en-US"/>
    </w:rPr>
  </w:style>
  <w:style w:type="paragraph" w:customStyle="1" w:styleId="TableParagraph">
    <w:name w:val="Table Paragraph"/>
    <w:basedOn w:val="Normal"/>
    <w:uiPriority w:val="1"/>
    <w:qFormat/>
    <w:rsid w:val="00930F97"/>
    <w:pPr>
      <w:adjustRightInd/>
      <w:jc w:val="left"/>
      <w:textAlignment w:val="auto"/>
    </w:pPr>
    <w:rPr>
      <w:rFonts w:asciiTheme="minorHAnsi" w:hAnsiTheme="minorHAnsi" w:cstheme="minorBidi"/>
      <w:szCs w:val="22"/>
      <w:lang w:val="en-US" w:eastAsia="en-US"/>
    </w:rPr>
  </w:style>
  <w:style w:type="paragraph" w:customStyle="1" w:styleId="Default">
    <w:name w:val="Default"/>
    <w:rsid w:val="00DE071C"/>
    <w:pPr>
      <w:autoSpaceDE w:val="0"/>
      <w:autoSpaceDN w:val="0"/>
      <w:adjustRightInd w:val="0"/>
      <w:spacing w:after="0" w:line="240" w:lineRule="auto"/>
    </w:pPr>
    <w:rPr>
      <w:rFonts w:ascii="Source Sans Pro" w:hAnsi="Source Sans Pro" w:cs="Source Sans Pro"/>
      <w:color w:val="000000"/>
      <w:sz w:val="24"/>
      <w:szCs w:val="24"/>
    </w:rPr>
  </w:style>
  <w:style w:type="paragraph" w:styleId="NormalWeb">
    <w:name w:val="Normal (Web)"/>
    <w:basedOn w:val="Normal"/>
    <w:uiPriority w:val="99"/>
    <w:unhideWhenUsed/>
    <w:rsid w:val="00DE071C"/>
    <w:pPr>
      <w:widowControl/>
      <w:adjustRightInd/>
      <w:spacing w:after="150"/>
      <w:jc w:val="left"/>
      <w:textAlignment w:val="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2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EE"/>
    <w:rPr>
      <w:rFonts w:ascii="Segoe UI" w:hAnsi="Segoe UI" w:cs="Segoe UI"/>
      <w:sz w:val="18"/>
      <w:szCs w:val="18"/>
      <w:lang w:eastAsia="en-NZ"/>
    </w:rPr>
  </w:style>
  <w:style w:type="character" w:styleId="CommentReference">
    <w:name w:val="annotation reference"/>
    <w:basedOn w:val="DefaultParagraphFont"/>
    <w:uiPriority w:val="99"/>
    <w:semiHidden/>
    <w:unhideWhenUsed/>
    <w:rsid w:val="00A623EE"/>
    <w:rPr>
      <w:sz w:val="16"/>
      <w:szCs w:val="16"/>
    </w:rPr>
  </w:style>
  <w:style w:type="paragraph" w:styleId="CommentText">
    <w:name w:val="annotation text"/>
    <w:basedOn w:val="Normal"/>
    <w:link w:val="CommentTextChar"/>
    <w:uiPriority w:val="99"/>
    <w:semiHidden/>
    <w:unhideWhenUsed/>
    <w:rsid w:val="00A623EE"/>
    <w:rPr>
      <w:sz w:val="20"/>
    </w:rPr>
  </w:style>
  <w:style w:type="character" w:customStyle="1" w:styleId="CommentTextChar">
    <w:name w:val="Comment Text Char"/>
    <w:basedOn w:val="DefaultParagraphFont"/>
    <w:link w:val="CommentText"/>
    <w:uiPriority w:val="99"/>
    <w:semiHidden/>
    <w:rsid w:val="00A623EE"/>
    <w:rPr>
      <w:rFonts w:ascii="Source Sans Pro" w:hAnsi="Source Sans Pro"/>
      <w:lang w:eastAsia="en-NZ"/>
    </w:rPr>
  </w:style>
  <w:style w:type="paragraph" w:styleId="CommentSubject">
    <w:name w:val="annotation subject"/>
    <w:basedOn w:val="CommentText"/>
    <w:next w:val="CommentText"/>
    <w:link w:val="CommentSubjectChar"/>
    <w:uiPriority w:val="99"/>
    <w:semiHidden/>
    <w:unhideWhenUsed/>
    <w:rsid w:val="00A623EE"/>
    <w:rPr>
      <w:b/>
      <w:bCs/>
    </w:rPr>
  </w:style>
  <w:style w:type="character" w:customStyle="1" w:styleId="CommentSubjectChar">
    <w:name w:val="Comment Subject Char"/>
    <w:basedOn w:val="CommentTextChar"/>
    <w:link w:val="CommentSubject"/>
    <w:uiPriority w:val="99"/>
    <w:semiHidden/>
    <w:rsid w:val="00A623EE"/>
    <w:rPr>
      <w:rFonts w:ascii="Source Sans Pro" w:hAnsi="Source Sans Pro"/>
      <w:b/>
      <w:bCs/>
      <w:lang w:eastAsia="en-NZ"/>
    </w:rPr>
  </w:style>
  <w:style w:type="paragraph" w:styleId="Revision">
    <w:name w:val="Revision"/>
    <w:hidden/>
    <w:uiPriority w:val="99"/>
    <w:semiHidden/>
    <w:rsid w:val="00632816"/>
    <w:pPr>
      <w:spacing w:after="0" w:line="240" w:lineRule="auto"/>
    </w:pPr>
    <w:rPr>
      <w:rFonts w:ascii="Source Sans Pro" w:hAnsi="Source Sans Pro"/>
      <w:sz w:val="22"/>
      <w:lang w:eastAsia="en-NZ"/>
    </w:rPr>
  </w:style>
  <w:style w:type="paragraph" w:styleId="TOCHeading">
    <w:name w:val="TOC Heading"/>
    <w:basedOn w:val="Heading1"/>
    <w:next w:val="Normal"/>
    <w:uiPriority w:val="39"/>
    <w:unhideWhenUsed/>
    <w:qFormat/>
    <w:rsid w:val="00315561"/>
    <w:pPr>
      <w:widowControl/>
      <w:adjustRightInd/>
      <w:spacing w:after="0" w:line="259" w:lineRule="auto"/>
      <w:jc w:val="left"/>
      <w:textAlignment w:val="auto"/>
      <w:outlineLvl w:val="9"/>
    </w:pPr>
    <w:rPr>
      <w:rFonts w:asciiTheme="majorHAnsi" w:hAnsiTheme="majorHAnsi"/>
      <w:bCs w:val="0"/>
      <w:color w:val="365F91" w:themeColor="accent1" w:themeShade="BF"/>
      <w:kern w:val="0"/>
      <w:szCs w:val="32"/>
      <w:lang w:val="en-US" w:eastAsia="en-US"/>
    </w:rPr>
  </w:style>
  <w:style w:type="paragraph" w:styleId="TOC2">
    <w:name w:val="toc 2"/>
    <w:basedOn w:val="Normal"/>
    <w:next w:val="Normal"/>
    <w:autoRedefine/>
    <w:uiPriority w:val="39"/>
    <w:unhideWhenUsed/>
    <w:rsid w:val="00315561"/>
    <w:pPr>
      <w:spacing w:after="100"/>
      <w:ind w:left="220"/>
    </w:pPr>
  </w:style>
  <w:style w:type="paragraph" w:styleId="TOC1">
    <w:name w:val="toc 1"/>
    <w:basedOn w:val="Normal"/>
    <w:next w:val="Normal"/>
    <w:autoRedefine/>
    <w:uiPriority w:val="39"/>
    <w:unhideWhenUsed/>
    <w:rsid w:val="00315561"/>
    <w:pPr>
      <w:spacing w:after="100"/>
    </w:pPr>
  </w:style>
  <w:style w:type="character" w:styleId="Hyperlink">
    <w:name w:val="Hyperlink"/>
    <w:basedOn w:val="DefaultParagraphFont"/>
    <w:uiPriority w:val="99"/>
    <w:unhideWhenUsed/>
    <w:rsid w:val="00315561"/>
    <w:rPr>
      <w:color w:val="0000FF" w:themeColor="hyperlink"/>
      <w:u w:val="single"/>
    </w:rPr>
  </w:style>
  <w:style w:type="character" w:styleId="IntenseEmphasis">
    <w:name w:val="Intense Emphasis"/>
    <w:basedOn w:val="DefaultParagraphFont"/>
    <w:uiPriority w:val="21"/>
    <w:qFormat/>
    <w:rsid w:val="00B67DF4"/>
    <w:rPr>
      <w:i/>
      <w:iCs/>
      <w:color w:val="4F81BD" w:themeColor="accent1"/>
    </w:rPr>
  </w:style>
  <w:style w:type="character" w:styleId="IntenseReference">
    <w:name w:val="Intense Reference"/>
    <w:basedOn w:val="DefaultParagraphFont"/>
    <w:uiPriority w:val="32"/>
    <w:qFormat/>
    <w:rsid w:val="00B67DF4"/>
    <w:rPr>
      <w:b/>
      <w:bCs/>
      <w:smallCaps/>
      <w:color w:val="4F81BD" w:themeColor="accent1"/>
      <w:spacing w:val="5"/>
    </w:rPr>
  </w:style>
  <w:style w:type="paragraph" w:styleId="BodyText3">
    <w:name w:val="Body Text 3"/>
    <w:basedOn w:val="Normal"/>
    <w:link w:val="BodyText3Char"/>
    <w:uiPriority w:val="99"/>
    <w:semiHidden/>
    <w:unhideWhenUsed/>
    <w:rsid w:val="00F72C76"/>
    <w:pPr>
      <w:spacing w:after="120"/>
    </w:pPr>
    <w:rPr>
      <w:sz w:val="16"/>
      <w:szCs w:val="16"/>
    </w:rPr>
  </w:style>
  <w:style w:type="character" w:customStyle="1" w:styleId="BodyText3Char">
    <w:name w:val="Body Text 3 Char"/>
    <w:basedOn w:val="DefaultParagraphFont"/>
    <w:link w:val="BodyText3"/>
    <w:uiPriority w:val="99"/>
    <w:semiHidden/>
    <w:rsid w:val="00F72C76"/>
    <w:rPr>
      <w:rFonts w:ascii="Source Sans Pro" w:hAnsi="Source Sans Pro"/>
      <w:sz w:val="16"/>
      <w:szCs w:val="16"/>
      <w:lang w:eastAsia="en-NZ"/>
    </w:rPr>
  </w:style>
  <w:style w:type="character" w:styleId="UnresolvedMention">
    <w:name w:val="Unresolved Mention"/>
    <w:basedOn w:val="DefaultParagraphFont"/>
    <w:uiPriority w:val="99"/>
    <w:semiHidden/>
    <w:unhideWhenUsed/>
    <w:rsid w:val="00E30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8891">
      <w:bodyDiv w:val="1"/>
      <w:marLeft w:val="0"/>
      <w:marRight w:val="0"/>
      <w:marTop w:val="0"/>
      <w:marBottom w:val="0"/>
      <w:divBdr>
        <w:top w:val="none" w:sz="0" w:space="0" w:color="auto"/>
        <w:left w:val="none" w:sz="0" w:space="0" w:color="auto"/>
        <w:bottom w:val="none" w:sz="0" w:space="0" w:color="auto"/>
        <w:right w:val="none" w:sz="0" w:space="0" w:color="auto"/>
      </w:divBdr>
    </w:div>
    <w:div w:id="265771002">
      <w:bodyDiv w:val="1"/>
      <w:marLeft w:val="0"/>
      <w:marRight w:val="0"/>
      <w:marTop w:val="0"/>
      <w:marBottom w:val="0"/>
      <w:divBdr>
        <w:top w:val="none" w:sz="0" w:space="0" w:color="auto"/>
        <w:left w:val="none" w:sz="0" w:space="0" w:color="auto"/>
        <w:bottom w:val="none" w:sz="0" w:space="0" w:color="auto"/>
        <w:right w:val="none" w:sz="0" w:space="0" w:color="auto"/>
      </w:divBdr>
    </w:div>
    <w:div w:id="471019618">
      <w:bodyDiv w:val="1"/>
      <w:marLeft w:val="0"/>
      <w:marRight w:val="0"/>
      <w:marTop w:val="0"/>
      <w:marBottom w:val="0"/>
      <w:divBdr>
        <w:top w:val="none" w:sz="0" w:space="0" w:color="auto"/>
        <w:left w:val="none" w:sz="0" w:space="0" w:color="auto"/>
        <w:bottom w:val="none" w:sz="0" w:space="0" w:color="auto"/>
        <w:right w:val="none" w:sz="0" w:space="0" w:color="auto"/>
      </w:divBdr>
    </w:div>
    <w:div w:id="905649395">
      <w:bodyDiv w:val="1"/>
      <w:marLeft w:val="0"/>
      <w:marRight w:val="0"/>
      <w:marTop w:val="0"/>
      <w:marBottom w:val="0"/>
      <w:divBdr>
        <w:top w:val="none" w:sz="0" w:space="0" w:color="auto"/>
        <w:left w:val="none" w:sz="0" w:space="0" w:color="auto"/>
        <w:bottom w:val="none" w:sz="0" w:space="0" w:color="auto"/>
        <w:right w:val="none" w:sz="0" w:space="0" w:color="auto"/>
      </w:divBdr>
    </w:div>
    <w:div w:id="1351225813">
      <w:bodyDiv w:val="1"/>
      <w:marLeft w:val="0"/>
      <w:marRight w:val="0"/>
      <w:marTop w:val="0"/>
      <w:marBottom w:val="0"/>
      <w:divBdr>
        <w:top w:val="none" w:sz="0" w:space="0" w:color="auto"/>
        <w:left w:val="none" w:sz="0" w:space="0" w:color="auto"/>
        <w:bottom w:val="none" w:sz="0" w:space="0" w:color="auto"/>
        <w:right w:val="none" w:sz="0" w:space="0" w:color="auto"/>
      </w:divBdr>
      <w:divsChild>
        <w:div w:id="1778333618">
          <w:marLeft w:val="0"/>
          <w:marRight w:val="0"/>
          <w:marTop w:val="0"/>
          <w:marBottom w:val="0"/>
          <w:divBdr>
            <w:top w:val="none" w:sz="0" w:space="0" w:color="auto"/>
            <w:left w:val="none" w:sz="0" w:space="0" w:color="auto"/>
            <w:bottom w:val="none" w:sz="0" w:space="0" w:color="auto"/>
            <w:right w:val="none" w:sz="0" w:space="0" w:color="auto"/>
          </w:divBdr>
          <w:divsChild>
            <w:div w:id="840856016">
              <w:marLeft w:val="0"/>
              <w:marRight w:val="0"/>
              <w:marTop w:val="0"/>
              <w:marBottom w:val="0"/>
              <w:divBdr>
                <w:top w:val="none" w:sz="0" w:space="0" w:color="auto"/>
                <w:left w:val="none" w:sz="0" w:space="0" w:color="auto"/>
                <w:bottom w:val="none" w:sz="0" w:space="0" w:color="auto"/>
                <w:right w:val="none" w:sz="0" w:space="0" w:color="auto"/>
              </w:divBdr>
              <w:divsChild>
                <w:div w:id="1433238831">
                  <w:marLeft w:val="0"/>
                  <w:marRight w:val="0"/>
                  <w:marTop w:val="0"/>
                  <w:marBottom w:val="0"/>
                  <w:divBdr>
                    <w:top w:val="none" w:sz="0" w:space="0" w:color="auto"/>
                    <w:left w:val="none" w:sz="0" w:space="0" w:color="auto"/>
                    <w:bottom w:val="none" w:sz="0" w:space="0" w:color="auto"/>
                    <w:right w:val="none" w:sz="0" w:space="0" w:color="auto"/>
                  </w:divBdr>
                  <w:divsChild>
                    <w:div w:id="576790936">
                      <w:marLeft w:val="0"/>
                      <w:marRight w:val="0"/>
                      <w:marTop w:val="0"/>
                      <w:marBottom w:val="0"/>
                      <w:divBdr>
                        <w:top w:val="none" w:sz="0" w:space="0" w:color="auto"/>
                        <w:left w:val="none" w:sz="0" w:space="0" w:color="auto"/>
                        <w:bottom w:val="none" w:sz="0" w:space="0" w:color="auto"/>
                        <w:right w:val="none" w:sz="0" w:space="0" w:color="auto"/>
                      </w:divBdr>
                      <w:divsChild>
                        <w:div w:id="1611474060">
                          <w:marLeft w:val="0"/>
                          <w:marRight w:val="0"/>
                          <w:marTop w:val="0"/>
                          <w:marBottom w:val="0"/>
                          <w:divBdr>
                            <w:top w:val="none" w:sz="0" w:space="0" w:color="auto"/>
                            <w:left w:val="none" w:sz="0" w:space="0" w:color="auto"/>
                            <w:bottom w:val="none" w:sz="0" w:space="0" w:color="auto"/>
                            <w:right w:val="none" w:sz="0" w:space="0" w:color="auto"/>
                          </w:divBdr>
                          <w:divsChild>
                            <w:div w:id="596600455">
                              <w:marLeft w:val="0"/>
                              <w:marRight w:val="0"/>
                              <w:marTop w:val="0"/>
                              <w:marBottom w:val="0"/>
                              <w:divBdr>
                                <w:top w:val="none" w:sz="0" w:space="0" w:color="auto"/>
                                <w:left w:val="none" w:sz="0" w:space="0" w:color="auto"/>
                                <w:bottom w:val="none" w:sz="0" w:space="0" w:color="auto"/>
                                <w:right w:val="none" w:sz="0" w:space="0" w:color="auto"/>
                              </w:divBdr>
                              <w:divsChild>
                                <w:div w:id="2119063145">
                                  <w:marLeft w:val="0"/>
                                  <w:marRight w:val="0"/>
                                  <w:marTop w:val="0"/>
                                  <w:marBottom w:val="0"/>
                                  <w:divBdr>
                                    <w:top w:val="none" w:sz="0" w:space="0" w:color="auto"/>
                                    <w:left w:val="none" w:sz="0" w:space="0" w:color="auto"/>
                                    <w:bottom w:val="none" w:sz="0" w:space="0" w:color="auto"/>
                                    <w:right w:val="none" w:sz="0" w:space="0" w:color="auto"/>
                                  </w:divBdr>
                                  <w:divsChild>
                                    <w:div w:id="1843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502152">
      <w:bodyDiv w:val="1"/>
      <w:marLeft w:val="0"/>
      <w:marRight w:val="0"/>
      <w:marTop w:val="0"/>
      <w:marBottom w:val="0"/>
      <w:divBdr>
        <w:top w:val="none" w:sz="0" w:space="0" w:color="auto"/>
        <w:left w:val="none" w:sz="0" w:space="0" w:color="auto"/>
        <w:bottom w:val="none" w:sz="0" w:space="0" w:color="auto"/>
        <w:right w:val="none" w:sz="0" w:space="0" w:color="auto"/>
      </w:divBdr>
    </w:div>
    <w:div w:id="172864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mailto:events@adc.govt.n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gateway/comdem/comm/Logos/ADC%20Logo%20Long.t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ieb\Desktop\Templates\Policy%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40815B-E3AA-47E4-99F4-16FCBBAE267C}" type="doc">
      <dgm:prSet loTypeId="urn:microsoft.com/office/officeart/2005/8/layout/hProcess7" loCatId="list" qsTypeId="urn:microsoft.com/office/officeart/2005/8/quickstyle/simple1" qsCatId="simple" csTypeId="urn:microsoft.com/office/officeart/2005/8/colors/accent0_3" csCatId="mainScheme" phldr="1"/>
      <dgm:spPr/>
      <dgm:t>
        <a:bodyPr/>
        <a:lstStyle/>
        <a:p>
          <a:endParaRPr lang="en-NZ"/>
        </a:p>
      </dgm:t>
    </dgm:pt>
    <dgm:pt modelId="{2214AB5B-B6B6-4BC1-AA3F-1ECB7D755408}">
      <dgm:prSet phldrT="[Text]"/>
      <dgm:spPr/>
      <dgm:t>
        <a:bodyPr/>
        <a:lstStyle/>
        <a:p>
          <a:r>
            <a:rPr lang="en-NZ">
              <a:latin typeface="Source Sans Pro" panose="020B0503030403020204" pitchFamily="34" charset="0"/>
            </a:rPr>
            <a:t>Event application received</a:t>
          </a:r>
        </a:p>
      </dgm:t>
    </dgm:pt>
    <dgm:pt modelId="{44490A04-CC9D-428D-9AEB-1924DADB4697}" type="parTrans" cxnId="{4015A535-F1F9-4979-BC37-A4FC1BB5DC76}">
      <dgm:prSet/>
      <dgm:spPr/>
      <dgm:t>
        <a:bodyPr/>
        <a:lstStyle/>
        <a:p>
          <a:endParaRPr lang="en-NZ"/>
        </a:p>
      </dgm:t>
    </dgm:pt>
    <dgm:pt modelId="{16E20816-0292-4219-ACBB-F3A97D57A116}" type="sibTrans" cxnId="{4015A535-F1F9-4979-BC37-A4FC1BB5DC76}">
      <dgm:prSet/>
      <dgm:spPr/>
      <dgm:t>
        <a:bodyPr/>
        <a:lstStyle/>
        <a:p>
          <a:endParaRPr lang="en-NZ"/>
        </a:p>
      </dgm:t>
    </dgm:pt>
    <dgm:pt modelId="{80F5380D-2548-4715-B511-B39C60532A6C}">
      <dgm:prSet phldrT="[Text]"/>
      <dgm:spPr/>
      <dgm:t>
        <a:bodyPr/>
        <a:lstStyle/>
        <a:p>
          <a:r>
            <a:rPr lang="en-NZ">
              <a:latin typeface="Source Sans Pro" panose="020B0503030403020204" pitchFamily="34" charset="0"/>
            </a:rPr>
            <a:t>Application reviewd by council</a:t>
          </a:r>
        </a:p>
        <a:p>
          <a:r>
            <a:rPr lang="en-NZ">
              <a:latin typeface="Source Sans Pro" panose="020B0503030403020204" pitchFamily="34" charset="0"/>
            </a:rPr>
            <a:t>Event organiser contacted to provide more information if required</a:t>
          </a:r>
        </a:p>
        <a:p>
          <a:r>
            <a:rPr lang="en-NZ">
              <a:latin typeface="Source Sans Pro" panose="020B0503030403020204" pitchFamily="34" charset="0"/>
            </a:rPr>
            <a:t>Key stakeholders consulted, e.g. parks, building, environmental</a:t>
          </a:r>
          <a:r>
            <a:rPr lang="en-NZ"/>
            <a:t>	</a:t>
          </a:r>
        </a:p>
      </dgm:t>
    </dgm:pt>
    <dgm:pt modelId="{B1DF668B-CAF1-44BE-B1FD-93D0BD0139CF}" type="parTrans" cxnId="{398E6AD6-CB19-4D11-92EE-D6B48662D7B2}">
      <dgm:prSet/>
      <dgm:spPr/>
      <dgm:t>
        <a:bodyPr/>
        <a:lstStyle/>
        <a:p>
          <a:endParaRPr lang="en-NZ"/>
        </a:p>
      </dgm:t>
    </dgm:pt>
    <dgm:pt modelId="{C40A9DF5-F832-459A-8546-050E25F9AAC7}" type="sibTrans" cxnId="{398E6AD6-CB19-4D11-92EE-D6B48662D7B2}">
      <dgm:prSet/>
      <dgm:spPr/>
      <dgm:t>
        <a:bodyPr/>
        <a:lstStyle/>
        <a:p>
          <a:endParaRPr lang="en-NZ"/>
        </a:p>
      </dgm:t>
    </dgm:pt>
    <dgm:pt modelId="{9868FE31-F0AB-475E-BF4A-D9217CC7B60E}">
      <dgm:prSet phldrT="[Text]"/>
      <dgm:spPr/>
      <dgm:t>
        <a:bodyPr/>
        <a:lstStyle/>
        <a:p>
          <a:r>
            <a:rPr lang="en-NZ">
              <a:latin typeface="Source Sans Pro" panose="020B0503030403020204" pitchFamily="34" charset="0"/>
            </a:rPr>
            <a:t>Supporting documentation</a:t>
          </a:r>
        </a:p>
      </dgm:t>
    </dgm:pt>
    <dgm:pt modelId="{235398AB-AB4A-413C-AD0A-79962957B751}" type="parTrans" cxnId="{12A691B6-E339-4382-A08F-0485CCEB32FF}">
      <dgm:prSet/>
      <dgm:spPr/>
      <dgm:t>
        <a:bodyPr/>
        <a:lstStyle/>
        <a:p>
          <a:endParaRPr lang="en-NZ"/>
        </a:p>
      </dgm:t>
    </dgm:pt>
    <dgm:pt modelId="{03199218-A075-474B-B539-E2E6470FCC62}" type="sibTrans" cxnId="{12A691B6-E339-4382-A08F-0485CCEB32FF}">
      <dgm:prSet/>
      <dgm:spPr/>
      <dgm:t>
        <a:bodyPr/>
        <a:lstStyle/>
        <a:p>
          <a:endParaRPr lang="en-NZ"/>
        </a:p>
      </dgm:t>
    </dgm:pt>
    <dgm:pt modelId="{019EC875-7038-4500-B78C-3C68797DA53E}">
      <dgm:prSet phldrT="[Text]"/>
      <dgm:spPr/>
      <dgm:t>
        <a:bodyPr/>
        <a:lstStyle/>
        <a:p>
          <a:r>
            <a:rPr lang="en-NZ">
              <a:latin typeface="Source Sans Pro" panose="020B0503030403020204" pitchFamily="34" charset="0"/>
            </a:rPr>
            <a:t>Event organiser to provide additional documentation, e.g. traffic management plan, risk assessment, waste management plan, site plan etc.</a:t>
          </a:r>
        </a:p>
      </dgm:t>
    </dgm:pt>
    <dgm:pt modelId="{906F89A2-308A-47D2-B55B-31BE0A610B80}" type="parTrans" cxnId="{6807120A-35D9-44E5-9F6C-77657B897DEF}">
      <dgm:prSet/>
      <dgm:spPr/>
      <dgm:t>
        <a:bodyPr/>
        <a:lstStyle/>
        <a:p>
          <a:endParaRPr lang="en-NZ"/>
        </a:p>
      </dgm:t>
    </dgm:pt>
    <dgm:pt modelId="{B816E875-113A-4494-9A57-E030A6692F93}" type="sibTrans" cxnId="{6807120A-35D9-44E5-9F6C-77657B897DEF}">
      <dgm:prSet/>
      <dgm:spPr/>
      <dgm:t>
        <a:bodyPr/>
        <a:lstStyle/>
        <a:p>
          <a:endParaRPr lang="en-NZ"/>
        </a:p>
      </dgm:t>
    </dgm:pt>
    <dgm:pt modelId="{69D61787-6A31-43EA-9A52-24FA869F3C32}">
      <dgm:prSet phldrT="[Text]"/>
      <dgm:spPr/>
      <dgm:t>
        <a:bodyPr/>
        <a:lstStyle/>
        <a:p>
          <a:r>
            <a:rPr lang="en-NZ">
              <a:latin typeface="Source Sans Pro" panose="020B0503030403020204" pitchFamily="34" charset="0"/>
            </a:rPr>
            <a:t>Documentation assessed</a:t>
          </a:r>
        </a:p>
      </dgm:t>
    </dgm:pt>
    <dgm:pt modelId="{AFED07B3-6A0F-4D03-BFAC-70D570CCCB11}" type="parTrans" cxnId="{53567E7B-5861-4B30-A654-C7C3E2C05A12}">
      <dgm:prSet/>
      <dgm:spPr/>
      <dgm:t>
        <a:bodyPr/>
        <a:lstStyle/>
        <a:p>
          <a:endParaRPr lang="en-NZ"/>
        </a:p>
      </dgm:t>
    </dgm:pt>
    <dgm:pt modelId="{59F5E263-5FAC-44BF-B5F7-1621A729EBE5}" type="sibTrans" cxnId="{53567E7B-5861-4B30-A654-C7C3E2C05A12}">
      <dgm:prSet/>
      <dgm:spPr/>
      <dgm:t>
        <a:bodyPr/>
        <a:lstStyle/>
        <a:p>
          <a:endParaRPr lang="en-NZ"/>
        </a:p>
      </dgm:t>
    </dgm:pt>
    <dgm:pt modelId="{0D9D7871-2303-4013-B1CE-BB4FDB9F25F8}">
      <dgm:prSet phldrT="[Text]"/>
      <dgm:spPr/>
      <dgm:t>
        <a:bodyPr/>
        <a:lstStyle/>
        <a:p>
          <a:r>
            <a:rPr lang="en-NZ">
              <a:latin typeface="Source Sans Pro" panose="020B0503030403020204" pitchFamily="34" charset="0"/>
            </a:rPr>
            <a:t>Documentation either approved or event organiser is asked to revise and resubmit</a:t>
          </a:r>
        </a:p>
      </dgm:t>
    </dgm:pt>
    <dgm:pt modelId="{C1F18372-FBE6-46C4-A478-320BA6172B92}" type="parTrans" cxnId="{3FAD04E1-FF9A-48C6-8D76-E70EA2A2C77D}">
      <dgm:prSet/>
      <dgm:spPr/>
      <dgm:t>
        <a:bodyPr/>
        <a:lstStyle/>
        <a:p>
          <a:endParaRPr lang="en-NZ"/>
        </a:p>
      </dgm:t>
    </dgm:pt>
    <dgm:pt modelId="{8179BB8C-D801-4986-AA2E-F7C4284BACC5}" type="sibTrans" cxnId="{3FAD04E1-FF9A-48C6-8D76-E70EA2A2C77D}">
      <dgm:prSet/>
      <dgm:spPr/>
      <dgm:t>
        <a:bodyPr/>
        <a:lstStyle/>
        <a:p>
          <a:endParaRPr lang="en-NZ"/>
        </a:p>
      </dgm:t>
    </dgm:pt>
    <dgm:pt modelId="{C94F3D4B-ADA3-43D7-8B82-EBB7585AEF4C}">
      <dgm:prSet phldrT="[Text]"/>
      <dgm:spPr/>
      <dgm:t>
        <a:bodyPr/>
        <a:lstStyle/>
        <a:p>
          <a:endParaRPr lang="en-NZ"/>
        </a:p>
      </dgm:t>
    </dgm:pt>
    <dgm:pt modelId="{87738012-CF31-4E59-AE4F-2D58DB31D373}" type="parTrans" cxnId="{15348FA8-376F-4A6C-A7C3-816BF2478631}">
      <dgm:prSet/>
      <dgm:spPr/>
      <dgm:t>
        <a:bodyPr/>
        <a:lstStyle/>
        <a:p>
          <a:endParaRPr lang="en-NZ"/>
        </a:p>
      </dgm:t>
    </dgm:pt>
    <dgm:pt modelId="{7620DE23-71E6-4E45-B58A-5BF583E78AB0}" type="sibTrans" cxnId="{15348FA8-376F-4A6C-A7C3-816BF2478631}">
      <dgm:prSet/>
      <dgm:spPr/>
      <dgm:t>
        <a:bodyPr/>
        <a:lstStyle/>
        <a:p>
          <a:endParaRPr lang="en-NZ"/>
        </a:p>
      </dgm:t>
    </dgm:pt>
    <dgm:pt modelId="{629F01E1-C80A-4083-B3E6-EEB280040EAF}">
      <dgm:prSet phldrT="[Text]"/>
      <dgm:spPr/>
      <dgm:t>
        <a:bodyPr/>
        <a:lstStyle/>
        <a:p>
          <a:r>
            <a:rPr lang="en-NZ">
              <a:latin typeface="Source Sans Pro" panose="020B0503030403020204" pitchFamily="34" charset="0"/>
            </a:rPr>
            <a:t>Event approved to proceed</a:t>
          </a:r>
        </a:p>
      </dgm:t>
    </dgm:pt>
    <dgm:pt modelId="{076C225F-4970-485B-B3E6-B3AC9E1CA55D}" type="parTrans" cxnId="{5C5B4CB4-8DED-4BD1-9446-EA9BD26A3E09}">
      <dgm:prSet/>
      <dgm:spPr/>
      <dgm:t>
        <a:bodyPr/>
        <a:lstStyle/>
        <a:p>
          <a:endParaRPr lang="en-NZ"/>
        </a:p>
      </dgm:t>
    </dgm:pt>
    <dgm:pt modelId="{944A2544-5171-483D-AA09-BD2B7CFFAC9A}" type="sibTrans" cxnId="{5C5B4CB4-8DED-4BD1-9446-EA9BD26A3E09}">
      <dgm:prSet/>
      <dgm:spPr/>
      <dgm:t>
        <a:bodyPr/>
        <a:lstStyle/>
        <a:p>
          <a:endParaRPr lang="en-NZ"/>
        </a:p>
      </dgm:t>
    </dgm:pt>
    <dgm:pt modelId="{76AF3A93-E22D-49BF-9D30-AE953E819E2E}" type="pres">
      <dgm:prSet presAssocID="{2C40815B-E3AA-47E4-99F4-16FCBBAE267C}" presName="Name0" presStyleCnt="0">
        <dgm:presLayoutVars>
          <dgm:dir/>
          <dgm:animLvl val="lvl"/>
          <dgm:resizeHandles val="exact"/>
        </dgm:presLayoutVars>
      </dgm:prSet>
      <dgm:spPr/>
    </dgm:pt>
    <dgm:pt modelId="{08FBC750-15AF-4EC0-B80B-491839DC5DE8}" type="pres">
      <dgm:prSet presAssocID="{2214AB5B-B6B6-4BC1-AA3F-1ECB7D755408}" presName="compositeNode" presStyleCnt="0">
        <dgm:presLayoutVars>
          <dgm:bulletEnabled val="1"/>
        </dgm:presLayoutVars>
      </dgm:prSet>
      <dgm:spPr/>
    </dgm:pt>
    <dgm:pt modelId="{7C78A0B4-5996-4DB2-850C-2BF3A396BA56}" type="pres">
      <dgm:prSet presAssocID="{2214AB5B-B6B6-4BC1-AA3F-1ECB7D755408}" presName="bgRect" presStyleLbl="node1" presStyleIdx="0" presStyleCnt="4"/>
      <dgm:spPr/>
    </dgm:pt>
    <dgm:pt modelId="{FC545910-7ECD-42C7-B39B-1E1AE1F99B17}" type="pres">
      <dgm:prSet presAssocID="{2214AB5B-B6B6-4BC1-AA3F-1ECB7D755408}" presName="parentNode" presStyleLbl="node1" presStyleIdx="0" presStyleCnt="4">
        <dgm:presLayoutVars>
          <dgm:chMax val="0"/>
          <dgm:bulletEnabled val="1"/>
        </dgm:presLayoutVars>
      </dgm:prSet>
      <dgm:spPr/>
    </dgm:pt>
    <dgm:pt modelId="{55414EE2-7122-40DD-B2E5-2303B44F8758}" type="pres">
      <dgm:prSet presAssocID="{2214AB5B-B6B6-4BC1-AA3F-1ECB7D755408}" presName="childNode" presStyleLbl="node1" presStyleIdx="0" presStyleCnt="4">
        <dgm:presLayoutVars>
          <dgm:bulletEnabled val="1"/>
        </dgm:presLayoutVars>
      </dgm:prSet>
      <dgm:spPr/>
    </dgm:pt>
    <dgm:pt modelId="{374942D4-A8B7-459A-96A5-F4A8374AC9FE}" type="pres">
      <dgm:prSet presAssocID="{16E20816-0292-4219-ACBB-F3A97D57A116}" presName="hSp" presStyleCnt="0"/>
      <dgm:spPr/>
    </dgm:pt>
    <dgm:pt modelId="{B5D883F6-9561-4949-AFA0-6D93BBA520C9}" type="pres">
      <dgm:prSet presAssocID="{16E20816-0292-4219-ACBB-F3A97D57A116}" presName="vProcSp" presStyleCnt="0"/>
      <dgm:spPr/>
    </dgm:pt>
    <dgm:pt modelId="{9F2A2218-D77B-4021-838F-8A57CE455577}" type="pres">
      <dgm:prSet presAssocID="{16E20816-0292-4219-ACBB-F3A97D57A116}" presName="vSp1" presStyleCnt="0"/>
      <dgm:spPr/>
    </dgm:pt>
    <dgm:pt modelId="{E490296B-87A8-445C-A727-CFB4DA34903E}" type="pres">
      <dgm:prSet presAssocID="{16E20816-0292-4219-ACBB-F3A97D57A116}" presName="simulatedConn" presStyleLbl="solidFgAcc1" presStyleIdx="0" presStyleCnt="3"/>
      <dgm:spPr/>
    </dgm:pt>
    <dgm:pt modelId="{205D1C01-576E-4C17-956F-C9101AC8A25B}" type="pres">
      <dgm:prSet presAssocID="{16E20816-0292-4219-ACBB-F3A97D57A116}" presName="vSp2" presStyleCnt="0"/>
      <dgm:spPr/>
    </dgm:pt>
    <dgm:pt modelId="{244CA465-A60E-4A63-9080-0DC7CB31B8F2}" type="pres">
      <dgm:prSet presAssocID="{16E20816-0292-4219-ACBB-F3A97D57A116}" presName="sibTrans" presStyleCnt="0"/>
      <dgm:spPr/>
    </dgm:pt>
    <dgm:pt modelId="{DB4286F1-1254-4C08-B764-89DFAC880D80}" type="pres">
      <dgm:prSet presAssocID="{9868FE31-F0AB-475E-BF4A-D9217CC7B60E}" presName="compositeNode" presStyleCnt="0">
        <dgm:presLayoutVars>
          <dgm:bulletEnabled val="1"/>
        </dgm:presLayoutVars>
      </dgm:prSet>
      <dgm:spPr/>
    </dgm:pt>
    <dgm:pt modelId="{5B605A1C-4F3B-415F-BD98-363CE29E86FD}" type="pres">
      <dgm:prSet presAssocID="{9868FE31-F0AB-475E-BF4A-D9217CC7B60E}" presName="bgRect" presStyleLbl="node1" presStyleIdx="1" presStyleCnt="4"/>
      <dgm:spPr/>
    </dgm:pt>
    <dgm:pt modelId="{A1E790A8-4A50-44B9-8B55-302E8FCFFDB3}" type="pres">
      <dgm:prSet presAssocID="{9868FE31-F0AB-475E-BF4A-D9217CC7B60E}" presName="parentNode" presStyleLbl="node1" presStyleIdx="1" presStyleCnt="4">
        <dgm:presLayoutVars>
          <dgm:chMax val="0"/>
          <dgm:bulletEnabled val="1"/>
        </dgm:presLayoutVars>
      </dgm:prSet>
      <dgm:spPr/>
    </dgm:pt>
    <dgm:pt modelId="{6309A7CA-D91A-48B2-9772-DD54A2818F86}" type="pres">
      <dgm:prSet presAssocID="{9868FE31-F0AB-475E-BF4A-D9217CC7B60E}" presName="childNode" presStyleLbl="node1" presStyleIdx="1" presStyleCnt="4">
        <dgm:presLayoutVars>
          <dgm:bulletEnabled val="1"/>
        </dgm:presLayoutVars>
      </dgm:prSet>
      <dgm:spPr/>
    </dgm:pt>
    <dgm:pt modelId="{37FE5260-BD42-48BF-80D7-B28962728E41}" type="pres">
      <dgm:prSet presAssocID="{03199218-A075-474B-B539-E2E6470FCC62}" presName="hSp" presStyleCnt="0"/>
      <dgm:spPr/>
    </dgm:pt>
    <dgm:pt modelId="{D44BCC13-E3CA-4B3A-B046-EA6A08CEA7B6}" type="pres">
      <dgm:prSet presAssocID="{03199218-A075-474B-B539-E2E6470FCC62}" presName="vProcSp" presStyleCnt="0"/>
      <dgm:spPr/>
    </dgm:pt>
    <dgm:pt modelId="{DC7EC287-7C7D-4791-B54B-0B9CC9F3BD4F}" type="pres">
      <dgm:prSet presAssocID="{03199218-A075-474B-B539-E2E6470FCC62}" presName="vSp1" presStyleCnt="0"/>
      <dgm:spPr/>
    </dgm:pt>
    <dgm:pt modelId="{87864EE0-9425-43BC-944B-417589828487}" type="pres">
      <dgm:prSet presAssocID="{03199218-A075-474B-B539-E2E6470FCC62}" presName="simulatedConn" presStyleLbl="solidFgAcc1" presStyleIdx="1" presStyleCnt="3"/>
      <dgm:spPr/>
    </dgm:pt>
    <dgm:pt modelId="{CDBB8052-8E9F-4E6C-9BBE-BCEDD10FFBE7}" type="pres">
      <dgm:prSet presAssocID="{03199218-A075-474B-B539-E2E6470FCC62}" presName="vSp2" presStyleCnt="0"/>
      <dgm:spPr/>
    </dgm:pt>
    <dgm:pt modelId="{7ED8F982-99E2-4843-BC67-589C69472217}" type="pres">
      <dgm:prSet presAssocID="{03199218-A075-474B-B539-E2E6470FCC62}" presName="sibTrans" presStyleCnt="0"/>
      <dgm:spPr/>
    </dgm:pt>
    <dgm:pt modelId="{00A34D88-3971-4CB6-9C69-B40D1484A408}" type="pres">
      <dgm:prSet presAssocID="{69D61787-6A31-43EA-9A52-24FA869F3C32}" presName="compositeNode" presStyleCnt="0">
        <dgm:presLayoutVars>
          <dgm:bulletEnabled val="1"/>
        </dgm:presLayoutVars>
      </dgm:prSet>
      <dgm:spPr/>
    </dgm:pt>
    <dgm:pt modelId="{33E1FC85-A5B1-4AF9-A6D2-CC46239AEA36}" type="pres">
      <dgm:prSet presAssocID="{69D61787-6A31-43EA-9A52-24FA869F3C32}" presName="bgRect" presStyleLbl="node1" presStyleIdx="2" presStyleCnt="4"/>
      <dgm:spPr/>
    </dgm:pt>
    <dgm:pt modelId="{1C6E8360-A152-4506-BAE8-704621C6847C}" type="pres">
      <dgm:prSet presAssocID="{69D61787-6A31-43EA-9A52-24FA869F3C32}" presName="parentNode" presStyleLbl="node1" presStyleIdx="2" presStyleCnt="4">
        <dgm:presLayoutVars>
          <dgm:chMax val="0"/>
          <dgm:bulletEnabled val="1"/>
        </dgm:presLayoutVars>
      </dgm:prSet>
      <dgm:spPr/>
    </dgm:pt>
    <dgm:pt modelId="{26F2B34C-7C97-499C-8C00-0C7BE2CC4FEA}" type="pres">
      <dgm:prSet presAssocID="{69D61787-6A31-43EA-9A52-24FA869F3C32}" presName="childNode" presStyleLbl="node1" presStyleIdx="2" presStyleCnt="4">
        <dgm:presLayoutVars>
          <dgm:bulletEnabled val="1"/>
        </dgm:presLayoutVars>
      </dgm:prSet>
      <dgm:spPr/>
    </dgm:pt>
    <dgm:pt modelId="{975CAA36-4F54-43F8-9578-FE9AC8268DCA}" type="pres">
      <dgm:prSet presAssocID="{59F5E263-5FAC-44BF-B5F7-1621A729EBE5}" presName="hSp" presStyleCnt="0"/>
      <dgm:spPr/>
    </dgm:pt>
    <dgm:pt modelId="{AF3C664B-B520-4F82-974C-8923F86A4AA4}" type="pres">
      <dgm:prSet presAssocID="{59F5E263-5FAC-44BF-B5F7-1621A729EBE5}" presName="vProcSp" presStyleCnt="0"/>
      <dgm:spPr/>
    </dgm:pt>
    <dgm:pt modelId="{A28D6795-ACF9-4433-AC82-67442F609923}" type="pres">
      <dgm:prSet presAssocID="{59F5E263-5FAC-44BF-B5F7-1621A729EBE5}" presName="vSp1" presStyleCnt="0"/>
      <dgm:spPr/>
    </dgm:pt>
    <dgm:pt modelId="{2DDB0B66-79EA-47DA-8970-DE425E66BC97}" type="pres">
      <dgm:prSet presAssocID="{59F5E263-5FAC-44BF-B5F7-1621A729EBE5}" presName="simulatedConn" presStyleLbl="solidFgAcc1" presStyleIdx="2" presStyleCnt="3"/>
      <dgm:spPr/>
    </dgm:pt>
    <dgm:pt modelId="{CE1E901A-2E0F-4FE1-B68C-93E8DFA35DAE}" type="pres">
      <dgm:prSet presAssocID="{59F5E263-5FAC-44BF-B5F7-1621A729EBE5}" presName="vSp2" presStyleCnt="0"/>
      <dgm:spPr/>
    </dgm:pt>
    <dgm:pt modelId="{DB438CD7-B344-4C4A-A27C-44A8D07FACB6}" type="pres">
      <dgm:prSet presAssocID="{59F5E263-5FAC-44BF-B5F7-1621A729EBE5}" presName="sibTrans" presStyleCnt="0"/>
      <dgm:spPr/>
    </dgm:pt>
    <dgm:pt modelId="{7B08D105-FF33-4F7E-A9B6-8C6E80A2D118}" type="pres">
      <dgm:prSet presAssocID="{C94F3D4B-ADA3-43D7-8B82-EBB7585AEF4C}" presName="compositeNode" presStyleCnt="0">
        <dgm:presLayoutVars>
          <dgm:bulletEnabled val="1"/>
        </dgm:presLayoutVars>
      </dgm:prSet>
      <dgm:spPr/>
    </dgm:pt>
    <dgm:pt modelId="{F226D7C6-D3A4-4FC3-8DD3-2F2364CE80D3}" type="pres">
      <dgm:prSet presAssocID="{C94F3D4B-ADA3-43D7-8B82-EBB7585AEF4C}" presName="bgRect" presStyleLbl="node1" presStyleIdx="3" presStyleCnt="4"/>
      <dgm:spPr/>
    </dgm:pt>
    <dgm:pt modelId="{87D05387-82B3-4370-8388-596BFBB51193}" type="pres">
      <dgm:prSet presAssocID="{C94F3D4B-ADA3-43D7-8B82-EBB7585AEF4C}" presName="parentNode" presStyleLbl="node1" presStyleIdx="3" presStyleCnt="4">
        <dgm:presLayoutVars>
          <dgm:chMax val="0"/>
          <dgm:bulletEnabled val="1"/>
        </dgm:presLayoutVars>
      </dgm:prSet>
      <dgm:spPr/>
    </dgm:pt>
    <dgm:pt modelId="{EDB75C9D-CFA2-448F-9795-0743182A2A9B}" type="pres">
      <dgm:prSet presAssocID="{C94F3D4B-ADA3-43D7-8B82-EBB7585AEF4C}" presName="childNode" presStyleLbl="node1" presStyleIdx="3" presStyleCnt="4">
        <dgm:presLayoutVars>
          <dgm:bulletEnabled val="1"/>
        </dgm:presLayoutVars>
      </dgm:prSet>
      <dgm:spPr/>
    </dgm:pt>
  </dgm:ptLst>
  <dgm:cxnLst>
    <dgm:cxn modelId="{0C716906-3EB3-461F-8820-963A5F4BA433}" type="presOf" srcId="{2214AB5B-B6B6-4BC1-AA3F-1ECB7D755408}" destId="{7C78A0B4-5996-4DB2-850C-2BF3A396BA56}" srcOrd="0" destOrd="0" presId="urn:microsoft.com/office/officeart/2005/8/layout/hProcess7"/>
    <dgm:cxn modelId="{6807120A-35D9-44E5-9F6C-77657B897DEF}" srcId="{9868FE31-F0AB-475E-BF4A-D9217CC7B60E}" destId="{019EC875-7038-4500-B78C-3C68797DA53E}" srcOrd="0" destOrd="0" parTransId="{906F89A2-308A-47D2-B55B-31BE0A610B80}" sibTransId="{B816E875-113A-4494-9A57-E030A6692F93}"/>
    <dgm:cxn modelId="{CCA9410A-448C-49AD-ACC4-A86F848236DB}" type="presOf" srcId="{80F5380D-2548-4715-B511-B39C60532A6C}" destId="{55414EE2-7122-40DD-B2E5-2303B44F8758}" srcOrd="0" destOrd="0" presId="urn:microsoft.com/office/officeart/2005/8/layout/hProcess7"/>
    <dgm:cxn modelId="{64AB8111-2876-4691-AE2C-DFCA4318BDFC}" type="presOf" srcId="{019EC875-7038-4500-B78C-3C68797DA53E}" destId="{6309A7CA-D91A-48B2-9772-DD54A2818F86}" srcOrd="0" destOrd="0" presId="urn:microsoft.com/office/officeart/2005/8/layout/hProcess7"/>
    <dgm:cxn modelId="{13D18228-555C-49E6-B65D-255E76177905}" type="presOf" srcId="{2214AB5B-B6B6-4BC1-AA3F-1ECB7D755408}" destId="{FC545910-7ECD-42C7-B39B-1E1AE1F99B17}" srcOrd="1" destOrd="0" presId="urn:microsoft.com/office/officeart/2005/8/layout/hProcess7"/>
    <dgm:cxn modelId="{F94BE232-BBE1-4F17-AE60-C500EE6948B7}" type="presOf" srcId="{C94F3D4B-ADA3-43D7-8B82-EBB7585AEF4C}" destId="{F226D7C6-D3A4-4FC3-8DD3-2F2364CE80D3}" srcOrd="0" destOrd="0" presId="urn:microsoft.com/office/officeart/2005/8/layout/hProcess7"/>
    <dgm:cxn modelId="{4015A535-F1F9-4979-BC37-A4FC1BB5DC76}" srcId="{2C40815B-E3AA-47E4-99F4-16FCBBAE267C}" destId="{2214AB5B-B6B6-4BC1-AA3F-1ECB7D755408}" srcOrd="0" destOrd="0" parTransId="{44490A04-CC9D-428D-9AEB-1924DADB4697}" sibTransId="{16E20816-0292-4219-ACBB-F3A97D57A116}"/>
    <dgm:cxn modelId="{7683A05F-530E-4FC8-96C9-F6BCE3A45F81}" type="presOf" srcId="{0D9D7871-2303-4013-B1CE-BB4FDB9F25F8}" destId="{26F2B34C-7C97-499C-8C00-0C7BE2CC4FEA}" srcOrd="0" destOrd="0" presId="urn:microsoft.com/office/officeart/2005/8/layout/hProcess7"/>
    <dgm:cxn modelId="{9A443363-55E0-4070-AEF8-0E97EE4F5231}" type="presOf" srcId="{9868FE31-F0AB-475E-BF4A-D9217CC7B60E}" destId="{A1E790A8-4A50-44B9-8B55-302E8FCFFDB3}" srcOrd="1" destOrd="0" presId="urn:microsoft.com/office/officeart/2005/8/layout/hProcess7"/>
    <dgm:cxn modelId="{8A8CC369-8147-4C97-B701-CC34EAA46463}" type="presOf" srcId="{C94F3D4B-ADA3-43D7-8B82-EBB7585AEF4C}" destId="{87D05387-82B3-4370-8388-596BFBB51193}" srcOrd="1" destOrd="0" presId="urn:microsoft.com/office/officeart/2005/8/layout/hProcess7"/>
    <dgm:cxn modelId="{CCBA5E50-1402-4B9D-AD3C-3148CF2E5F7F}" type="presOf" srcId="{69D61787-6A31-43EA-9A52-24FA869F3C32}" destId="{33E1FC85-A5B1-4AF9-A6D2-CC46239AEA36}" srcOrd="0" destOrd="0" presId="urn:microsoft.com/office/officeart/2005/8/layout/hProcess7"/>
    <dgm:cxn modelId="{53567E7B-5861-4B30-A654-C7C3E2C05A12}" srcId="{2C40815B-E3AA-47E4-99F4-16FCBBAE267C}" destId="{69D61787-6A31-43EA-9A52-24FA869F3C32}" srcOrd="2" destOrd="0" parTransId="{AFED07B3-6A0F-4D03-BFAC-70D570CCCB11}" sibTransId="{59F5E263-5FAC-44BF-B5F7-1621A729EBE5}"/>
    <dgm:cxn modelId="{15348FA8-376F-4A6C-A7C3-816BF2478631}" srcId="{2C40815B-E3AA-47E4-99F4-16FCBBAE267C}" destId="{C94F3D4B-ADA3-43D7-8B82-EBB7585AEF4C}" srcOrd="3" destOrd="0" parTransId="{87738012-CF31-4E59-AE4F-2D58DB31D373}" sibTransId="{7620DE23-71E6-4E45-B58A-5BF583E78AB0}"/>
    <dgm:cxn modelId="{5C5B4CB4-8DED-4BD1-9446-EA9BD26A3E09}" srcId="{C94F3D4B-ADA3-43D7-8B82-EBB7585AEF4C}" destId="{629F01E1-C80A-4083-B3E6-EEB280040EAF}" srcOrd="0" destOrd="0" parTransId="{076C225F-4970-485B-B3E6-B3AC9E1CA55D}" sibTransId="{944A2544-5171-483D-AA09-BD2B7CFFAC9A}"/>
    <dgm:cxn modelId="{12A691B6-E339-4382-A08F-0485CCEB32FF}" srcId="{2C40815B-E3AA-47E4-99F4-16FCBBAE267C}" destId="{9868FE31-F0AB-475E-BF4A-D9217CC7B60E}" srcOrd="1" destOrd="0" parTransId="{235398AB-AB4A-413C-AD0A-79962957B751}" sibTransId="{03199218-A075-474B-B539-E2E6470FCC62}"/>
    <dgm:cxn modelId="{BAE3F8C5-6C73-4B31-830D-BEEF53C6BBD5}" type="presOf" srcId="{2C40815B-E3AA-47E4-99F4-16FCBBAE267C}" destId="{76AF3A93-E22D-49BF-9D30-AE953E819E2E}" srcOrd="0" destOrd="0" presId="urn:microsoft.com/office/officeart/2005/8/layout/hProcess7"/>
    <dgm:cxn modelId="{B68F4AD1-DAB9-4A27-9754-38106FD52919}" type="presOf" srcId="{9868FE31-F0AB-475E-BF4A-D9217CC7B60E}" destId="{5B605A1C-4F3B-415F-BD98-363CE29E86FD}" srcOrd="0" destOrd="0" presId="urn:microsoft.com/office/officeart/2005/8/layout/hProcess7"/>
    <dgm:cxn modelId="{398E6AD6-CB19-4D11-92EE-D6B48662D7B2}" srcId="{2214AB5B-B6B6-4BC1-AA3F-1ECB7D755408}" destId="{80F5380D-2548-4715-B511-B39C60532A6C}" srcOrd="0" destOrd="0" parTransId="{B1DF668B-CAF1-44BE-B1FD-93D0BD0139CF}" sibTransId="{C40A9DF5-F832-459A-8546-050E25F9AAC7}"/>
    <dgm:cxn modelId="{3AA663D9-7366-487E-8B85-1DAAABB3EC85}" type="presOf" srcId="{69D61787-6A31-43EA-9A52-24FA869F3C32}" destId="{1C6E8360-A152-4506-BAE8-704621C6847C}" srcOrd="1" destOrd="0" presId="urn:microsoft.com/office/officeart/2005/8/layout/hProcess7"/>
    <dgm:cxn modelId="{3FAD04E1-FF9A-48C6-8D76-E70EA2A2C77D}" srcId="{69D61787-6A31-43EA-9A52-24FA869F3C32}" destId="{0D9D7871-2303-4013-B1CE-BB4FDB9F25F8}" srcOrd="0" destOrd="0" parTransId="{C1F18372-FBE6-46C4-A478-320BA6172B92}" sibTransId="{8179BB8C-D801-4986-AA2E-F7C4284BACC5}"/>
    <dgm:cxn modelId="{ED0239F9-BF9E-47CF-8693-7EBA643DA480}" type="presOf" srcId="{629F01E1-C80A-4083-B3E6-EEB280040EAF}" destId="{EDB75C9D-CFA2-448F-9795-0743182A2A9B}" srcOrd="0" destOrd="0" presId="urn:microsoft.com/office/officeart/2005/8/layout/hProcess7"/>
    <dgm:cxn modelId="{414541C1-58D4-4C52-8C9C-A2AB9DBEC013}" type="presParOf" srcId="{76AF3A93-E22D-49BF-9D30-AE953E819E2E}" destId="{08FBC750-15AF-4EC0-B80B-491839DC5DE8}" srcOrd="0" destOrd="0" presId="urn:microsoft.com/office/officeart/2005/8/layout/hProcess7"/>
    <dgm:cxn modelId="{23260ED8-F545-40ED-BA21-77E266D009DD}" type="presParOf" srcId="{08FBC750-15AF-4EC0-B80B-491839DC5DE8}" destId="{7C78A0B4-5996-4DB2-850C-2BF3A396BA56}" srcOrd="0" destOrd="0" presId="urn:microsoft.com/office/officeart/2005/8/layout/hProcess7"/>
    <dgm:cxn modelId="{523F8A64-4614-4F90-BA10-2D1E1B0BBD31}" type="presParOf" srcId="{08FBC750-15AF-4EC0-B80B-491839DC5DE8}" destId="{FC545910-7ECD-42C7-B39B-1E1AE1F99B17}" srcOrd="1" destOrd="0" presId="urn:microsoft.com/office/officeart/2005/8/layout/hProcess7"/>
    <dgm:cxn modelId="{B954BA99-47A7-4CC1-ABF2-30998E472BE6}" type="presParOf" srcId="{08FBC750-15AF-4EC0-B80B-491839DC5DE8}" destId="{55414EE2-7122-40DD-B2E5-2303B44F8758}" srcOrd="2" destOrd="0" presId="urn:microsoft.com/office/officeart/2005/8/layout/hProcess7"/>
    <dgm:cxn modelId="{5C08A0EE-902D-46C4-A604-0C2B870C094A}" type="presParOf" srcId="{76AF3A93-E22D-49BF-9D30-AE953E819E2E}" destId="{374942D4-A8B7-459A-96A5-F4A8374AC9FE}" srcOrd="1" destOrd="0" presId="urn:microsoft.com/office/officeart/2005/8/layout/hProcess7"/>
    <dgm:cxn modelId="{98C418DB-39DC-4335-BEE2-CF7E814131AF}" type="presParOf" srcId="{76AF3A93-E22D-49BF-9D30-AE953E819E2E}" destId="{B5D883F6-9561-4949-AFA0-6D93BBA520C9}" srcOrd="2" destOrd="0" presId="urn:microsoft.com/office/officeart/2005/8/layout/hProcess7"/>
    <dgm:cxn modelId="{B1BA1FD0-AF7A-406E-9CD8-BF9A732D88B9}" type="presParOf" srcId="{B5D883F6-9561-4949-AFA0-6D93BBA520C9}" destId="{9F2A2218-D77B-4021-838F-8A57CE455577}" srcOrd="0" destOrd="0" presId="urn:microsoft.com/office/officeart/2005/8/layout/hProcess7"/>
    <dgm:cxn modelId="{13D747F2-80B1-4B65-A3BE-8981E9227004}" type="presParOf" srcId="{B5D883F6-9561-4949-AFA0-6D93BBA520C9}" destId="{E490296B-87A8-445C-A727-CFB4DA34903E}" srcOrd="1" destOrd="0" presId="urn:microsoft.com/office/officeart/2005/8/layout/hProcess7"/>
    <dgm:cxn modelId="{25AF45F1-1C3F-425A-935E-AFD6951BC983}" type="presParOf" srcId="{B5D883F6-9561-4949-AFA0-6D93BBA520C9}" destId="{205D1C01-576E-4C17-956F-C9101AC8A25B}" srcOrd="2" destOrd="0" presId="urn:microsoft.com/office/officeart/2005/8/layout/hProcess7"/>
    <dgm:cxn modelId="{161462EC-9E6C-430C-8407-58BFCA74C884}" type="presParOf" srcId="{76AF3A93-E22D-49BF-9D30-AE953E819E2E}" destId="{244CA465-A60E-4A63-9080-0DC7CB31B8F2}" srcOrd="3" destOrd="0" presId="urn:microsoft.com/office/officeart/2005/8/layout/hProcess7"/>
    <dgm:cxn modelId="{97AF1618-ECCE-4FBA-AAD0-6A718F8BED38}" type="presParOf" srcId="{76AF3A93-E22D-49BF-9D30-AE953E819E2E}" destId="{DB4286F1-1254-4C08-B764-89DFAC880D80}" srcOrd="4" destOrd="0" presId="urn:microsoft.com/office/officeart/2005/8/layout/hProcess7"/>
    <dgm:cxn modelId="{3D894844-A0D2-4FD8-9EB9-F8B60311E661}" type="presParOf" srcId="{DB4286F1-1254-4C08-B764-89DFAC880D80}" destId="{5B605A1C-4F3B-415F-BD98-363CE29E86FD}" srcOrd="0" destOrd="0" presId="urn:microsoft.com/office/officeart/2005/8/layout/hProcess7"/>
    <dgm:cxn modelId="{90D1D0E8-3415-40E9-8A21-6FA00697A85A}" type="presParOf" srcId="{DB4286F1-1254-4C08-B764-89DFAC880D80}" destId="{A1E790A8-4A50-44B9-8B55-302E8FCFFDB3}" srcOrd="1" destOrd="0" presId="urn:microsoft.com/office/officeart/2005/8/layout/hProcess7"/>
    <dgm:cxn modelId="{FF1E565D-193E-4C27-BE4D-AD79ABFC5352}" type="presParOf" srcId="{DB4286F1-1254-4C08-B764-89DFAC880D80}" destId="{6309A7CA-D91A-48B2-9772-DD54A2818F86}" srcOrd="2" destOrd="0" presId="urn:microsoft.com/office/officeart/2005/8/layout/hProcess7"/>
    <dgm:cxn modelId="{C0232EAB-A215-4E94-A256-6A8D0A782E0D}" type="presParOf" srcId="{76AF3A93-E22D-49BF-9D30-AE953E819E2E}" destId="{37FE5260-BD42-48BF-80D7-B28962728E41}" srcOrd="5" destOrd="0" presId="urn:microsoft.com/office/officeart/2005/8/layout/hProcess7"/>
    <dgm:cxn modelId="{7EF343DF-251B-478A-85A4-A1920730E068}" type="presParOf" srcId="{76AF3A93-E22D-49BF-9D30-AE953E819E2E}" destId="{D44BCC13-E3CA-4B3A-B046-EA6A08CEA7B6}" srcOrd="6" destOrd="0" presId="urn:microsoft.com/office/officeart/2005/8/layout/hProcess7"/>
    <dgm:cxn modelId="{2279107D-5123-4EB8-ABFC-16638411536C}" type="presParOf" srcId="{D44BCC13-E3CA-4B3A-B046-EA6A08CEA7B6}" destId="{DC7EC287-7C7D-4791-B54B-0B9CC9F3BD4F}" srcOrd="0" destOrd="0" presId="urn:microsoft.com/office/officeart/2005/8/layout/hProcess7"/>
    <dgm:cxn modelId="{ED72946F-06D8-4E4F-8A9E-1452CDCC9904}" type="presParOf" srcId="{D44BCC13-E3CA-4B3A-B046-EA6A08CEA7B6}" destId="{87864EE0-9425-43BC-944B-417589828487}" srcOrd="1" destOrd="0" presId="urn:microsoft.com/office/officeart/2005/8/layout/hProcess7"/>
    <dgm:cxn modelId="{E9EDF762-D82E-4A21-A6BC-304A2C93CC1F}" type="presParOf" srcId="{D44BCC13-E3CA-4B3A-B046-EA6A08CEA7B6}" destId="{CDBB8052-8E9F-4E6C-9BBE-BCEDD10FFBE7}" srcOrd="2" destOrd="0" presId="urn:microsoft.com/office/officeart/2005/8/layout/hProcess7"/>
    <dgm:cxn modelId="{8360C206-46B7-41E9-851D-AE527058CAC9}" type="presParOf" srcId="{76AF3A93-E22D-49BF-9D30-AE953E819E2E}" destId="{7ED8F982-99E2-4843-BC67-589C69472217}" srcOrd="7" destOrd="0" presId="urn:microsoft.com/office/officeart/2005/8/layout/hProcess7"/>
    <dgm:cxn modelId="{F5D1A2EE-5695-44D4-88E6-73CA6A75C7B6}" type="presParOf" srcId="{76AF3A93-E22D-49BF-9D30-AE953E819E2E}" destId="{00A34D88-3971-4CB6-9C69-B40D1484A408}" srcOrd="8" destOrd="0" presId="urn:microsoft.com/office/officeart/2005/8/layout/hProcess7"/>
    <dgm:cxn modelId="{B4FD8640-D623-4E79-88E8-D56FDE2D1193}" type="presParOf" srcId="{00A34D88-3971-4CB6-9C69-B40D1484A408}" destId="{33E1FC85-A5B1-4AF9-A6D2-CC46239AEA36}" srcOrd="0" destOrd="0" presId="urn:microsoft.com/office/officeart/2005/8/layout/hProcess7"/>
    <dgm:cxn modelId="{1543DACD-53D4-4C9D-A841-B43482C538DC}" type="presParOf" srcId="{00A34D88-3971-4CB6-9C69-B40D1484A408}" destId="{1C6E8360-A152-4506-BAE8-704621C6847C}" srcOrd="1" destOrd="0" presId="urn:microsoft.com/office/officeart/2005/8/layout/hProcess7"/>
    <dgm:cxn modelId="{1DF054D8-3C7F-4D76-999A-9623FC236BCC}" type="presParOf" srcId="{00A34D88-3971-4CB6-9C69-B40D1484A408}" destId="{26F2B34C-7C97-499C-8C00-0C7BE2CC4FEA}" srcOrd="2" destOrd="0" presId="urn:microsoft.com/office/officeart/2005/8/layout/hProcess7"/>
    <dgm:cxn modelId="{D7EF5012-05A7-4252-B7BC-DED479CEC2C5}" type="presParOf" srcId="{76AF3A93-E22D-49BF-9D30-AE953E819E2E}" destId="{975CAA36-4F54-43F8-9578-FE9AC8268DCA}" srcOrd="9" destOrd="0" presId="urn:microsoft.com/office/officeart/2005/8/layout/hProcess7"/>
    <dgm:cxn modelId="{E91CBED5-392A-4E6C-9521-562C591D00A7}" type="presParOf" srcId="{76AF3A93-E22D-49BF-9D30-AE953E819E2E}" destId="{AF3C664B-B520-4F82-974C-8923F86A4AA4}" srcOrd="10" destOrd="0" presId="urn:microsoft.com/office/officeart/2005/8/layout/hProcess7"/>
    <dgm:cxn modelId="{7355FC5D-DAF2-46B0-B56A-06E5C13FEC4C}" type="presParOf" srcId="{AF3C664B-B520-4F82-974C-8923F86A4AA4}" destId="{A28D6795-ACF9-4433-AC82-67442F609923}" srcOrd="0" destOrd="0" presId="urn:microsoft.com/office/officeart/2005/8/layout/hProcess7"/>
    <dgm:cxn modelId="{1870F3F2-2DEB-4072-A77D-A669ED1ECFC5}" type="presParOf" srcId="{AF3C664B-B520-4F82-974C-8923F86A4AA4}" destId="{2DDB0B66-79EA-47DA-8970-DE425E66BC97}" srcOrd="1" destOrd="0" presId="urn:microsoft.com/office/officeart/2005/8/layout/hProcess7"/>
    <dgm:cxn modelId="{37EC5793-76CE-4E08-A95F-1E8C106666DA}" type="presParOf" srcId="{AF3C664B-B520-4F82-974C-8923F86A4AA4}" destId="{CE1E901A-2E0F-4FE1-B68C-93E8DFA35DAE}" srcOrd="2" destOrd="0" presId="urn:microsoft.com/office/officeart/2005/8/layout/hProcess7"/>
    <dgm:cxn modelId="{544595FA-29E7-484E-AD8E-4DC7D924EF85}" type="presParOf" srcId="{76AF3A93-E22D-49BF-9D30-AE953E819E2E}" destId="{DB438CD7-B344-4C4A-A27C-44A8D07FACB6}" srcOrd="11" destOrd="0" presId="urn:microsoft.com/office/officeart/2005/8/layout/hProcess7"/>
    <dgm:cxn modelId="{1BA2DAAB-6BCD-47F3-B709-7DC0A63C3061}" type="presParOf" srcId="{76AF3A93-E22D-49BF-9D30-AE953E819E2E}" destId="{7B08D105-FF33-4F7E-A9B6-8C6E80A2D118}" srcOrd="12" destOrd="0" presId="urn:microsoft.com/office/officeart/2005/8/layout/hProcess7"/>
    <dgm:cxn modelId="{CF2C4B16-ECF9-4C0A-86CA-A616796D1AF2}" type="presParOf" srcId="{7B08D105-FF33-4F7E-A9B6-8C6E80A2D118}" destId="{F226D7C6-D3A4-4FC3-8DD3-2F2364CE80D3}" srcOrd="0" destOrd="0" presId="urn:microsoft.com/office/officeart/2005/8/layout/hProcess7"/>
    <dgm:cxn modelId="{0B41FD06-7471-4E69-8701-B98BAB9680EC}" type="presParOf" srcId="{7B08D105-FF33-4F7E-A9B6-8C6E80A2D118}" destId="{87D05387-82B3-4370-8388-596BFBB51193}" srcOrd="1" destOrd="0" presId="urn:microsoft.com/office/officeart/2005/8/layout/hProcess7"/>
    <dgm:cxn modelId="{08497894-EAD7-4810-BF53-92840244A6F4}" type="presParOf" srcId="{7B08D105-FF33-4F7E-A9B6-8C6E80A2D118}" destId="{EDB75C9D-CFA2-448F-9795-0743182A2A9B}" srcOrd="2" destOrd="0" presId="urn:microsoft.com/office/officeart/2005/8/layout/hProcess7"/>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78A0B4-5996-4DB2-850C-2BF3A396BA56}">
      <dsp:nvSpPr>
        <dsp:cNvPr id="0" name=""/>
        <dsp:cNvSpPr/>
      </dsp:nvSpPr>
      <dsp:spPr>
        <a:xfrm>
          <a:off x="2655" y="217884"/>
          <a:ext cx="1597421" cy="1916905"/>
        </a:xfrm>
        <a:prstGeom prst="roundRect">
          <a:avLst>
            <a:gd name="adj" fmla="val 5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4290" rIns="44450" bIns="0" numCol="1" spcCol="1270" anchor="t" anchorCtr="0">
          <a:noAutofit/>
        </a:bodyPr>
        <a:lstStyle/>
        <a:p>
          <a:pPr marL="0" lvl="0" indent="0" algn="r" defTabSz="444500">
            <a:lnSpc>
              <a:spcPct val="90000"/>
            </a:lnSpc>
            <a:spcBef>
              <a:spcPct val="0"/>
            </a:spcBef>
            <a:spcAft>
              <a:spcPct val="35000"/>
            </a:spcAft>
            <a:buNone/>
          </a:pPr>
          <a:r>
            <a:rPr lang="en-NZ" sz="1000" kern="1200">
              <a:latin typeface="Source Sans Pro" panose="020B0503030403020204" pitchFamily="34" charset="0"/>
            </a:rPr>
            <a:t>Event application received</a:t>
          </a:r>
        </a:p>
      </dsp:txBody>
      <dsp:txXfrm rot="16200000">
        <a:off x="-623533" y="844073"/>
        <a:ext cx="1571862" cy="319484"/>
      </dsp:txXfrm>
    </dsp:sp>
    <dsp:sp modelId="{55414EE2-7122-40DD-B2E5-2303B44F8758}">
      <dsp:nvSpPr>
        <dsp:cNvPr id="0" name=""/>
        <dsp:cNvSpPr/>
      </dsp:nvSpPr>
      <dsp:spPr>
        <a:xfrm>
          <a:off x="322139" y="217884"/>
          <a:ext cx="1190078" cy="191690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marL="0" lvl="0" indent="0" algn="l" defTabSz="488950">
            <a:lnSpc>
              <a:spcPct val="90000"/>
            </a:lnSpc>
            <a:spcBef>
              <a:spcPct val="0"/>
            </a:spcBef>
            <a:spcAft>
              <a:spcPct val="35000"/>
            </a:spcAft>
            <a:buNone/>
          </a:pPr>
          <a:r>
            <a:rPr lang="en-NZ" sz="1100" kern="1200">
              <a:latin typeface="Source Sans Pro" panose="020B0503030403020204" pitchFamily="34" charset="0"/>
            </a:rPr>
            <a:t>Application reviewd by council</a:t>
          </a:r>
        </a:p>
        <a:p>
          <a:pPr marL="0" lvl="0" indent="0" algn="l" defTabSz="488950">
            <a:lnSpc>
              <a:spcPct val="90000"/>
            </a:lnSpc>
            <a:spcBef>
              <a:spcPct val="0"/>
            </a:spcBef>
            <a:spcAft>
              <a:spcPct val="35000"/>
            </a:spcAft>
            <a:buNone/>
          </a:pPr>
          <a:r>
            <a:rPr lang="en-NZ" sz="1100" kern="1200">
              <a:latin typeface="Source Sans Pro" panose="020B0503030403020204" pitchFamily="34" charset="0"/>
            </a:rPr>
            <a:t>Event organiser contacted to provide more information if required</a:t>
          </a:r>
        </a:p>
        <a:p>
          <a:pPr marL="0" lvl="0" indent="0" algn="l" defTabSz="488950">
            <a:lnSpc>
              <a:spcPct val="90000"/>
            </a:lnSpc>
            <a:spcBef>
              <a:spcPct val="0"/>
            </a:spcBef>
            <a:spcAft>
              <a:spcPct val="35000"/>
            </a:spcAft>
            <a:buNone/>
          </a:pPr>
          <a:r>
            <a:rPr lang="en-NZ" sz="1100" kern="1200">
              <a:latin typeface="Source Sans Pro" panose="020B0503030403020204" pitchFamily="34" charset="0"/>
            </a:rPr>
            <a:t>Key stakeholders consulted, e.g. parks, building, environmental</a:t>
          </a:r>
          <a:r>
            <a:rPr lang="en-NZ" sz="1100" kern="1200"/>
            <a:t>	</a:t>
          </a:r>
        </a:p>
      </dsp:txBody>
      <dsp:txXfrm>
        <a:off x="322139" y="217884"/>
        <a:ext cx="1190078" cy="1916905"/>
      </dsp:txXfrm>
    </dsp:sp>
    <dsp:sp modelId="{5B605A1C-4F3B-415F-BD98-363CE29E86FD}">
      <dsp:nvSpPr>
        <dsp:cNvPr id="0" name=""/>
        <dsp:cNvSpPr/>
      </dsp:nvSpPr>
      <dsp:spPr>
        <a:xfrm>
          <a:off x="1655986" y="217884"/>
          <a:ext cx="1597421" cy="1916905"/>
        </a:xfrm>
        <a:prstGeom prst="roundRect">
          <a:avLst>
            <a:gd name="adj" fmla="val 5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4290" rIns="44450" bIns="0" numCol="1" spcCol="1270" anchor="t" anchorCtr="0">
          <a:noAutofit/>
        </a:bodyPr>
        <a:lstStyle/>
        <a:p>
          <a:pPr marL="0" lvl="0" indent="0" algn="r" defTabSz="444500">
            <a:lnSpc>
              <a:spcPct val="90000"/>
            </a:lnSpc>
            <a:spcBef>
              <a:spcPct val="0"/>
            </a:spcBef>
            <a:spcAft>
              <a:spcPct val="35000"/>
            </a:spcAft>
            <a:buNone/>
          </a:pPr>
          <a:r>
            <a:rPr lang="en-NZ" sz="1000" kern="1200">
              <a:latin typeface="Source Sans Pro" panose="020B0503030403020204" pitchFamily="34" charset="0"/>
            </a:rPr>
            <a:t>Supporting documentation</a:t>
          </a:r>
        </a:p>
      </dsp:txBody>
      <dsp:txXfrm rot="16200000">
        <a:off x="1029797" y="844073"/>
        <a:ext cx="1571862" cy="319484"/>
      </dsp:txXfrm>
    </dsp:sp>
    <dsp:sp modelId="{E490296B-87A8-445C-A727-CFB4DA34903E}">
      <dsp:nvSpPr>
        <dsp:cNvPr id="0" name=""/>
        <dsp:cNvSpPr/>
      </dsp:nvSpPr>
      <dsp:spPr>
        <a:xfrm rot="5400000">
          <a:off x="1523067" y="1741987"/>
          <a:ext cx="281812" cy="239613"/>
        </a:xfrm>
        <a:prstGeom prst="flowChartExtract">
          <a:avLst/>
        </a:prstGeom>
        <a:solidFill>
          <a:schemeClr val="lt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309A7CA-D91A-48B2-9772-DD54A2818F86}">
      <dsp:nvSpPr>
        <dsp:cNvPr id="0" name=""/>
        <dsp:cNvSpPr/>
      </dsp:nvSpPr>
      <dsp:spPr>
        <a:xfrm>
          <a:off x="1975470" y="217884"/>
          <a:ext cx="1190078" cy="191690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marL="0" lvl="0" indent="0" algn="l" defTabSz="488950">
            <a:lnSpc>
              <a:spcPct val="90000"/>
            </a:lnSpc>
            <a:spcBef>
              <a:spcPct val="0"/>
            </a:spcBef>
            <a:spcAft>
              <a:spcPct val="35000"/>
            </a:spcAft>
            <a:buNone/>
          </a:pPr>
          <a:r>
            <a:rPr lang="en-NZ" sz="1100" kern="1200">
              <a:latin typeface="Source Sans Pro" panose="020B0503030403020204" pitchFamily="34" charset="0"/>
            </a:rPr>
            <a:t>Event organiser to provide additional documentation, e.g. traffic management plan, risk assessment, waste management plan, site plan etc.</a:t>
          </a:r>
        </a:p>
      </dsp:txBody>
      <dsp:txXfrm>
        <a:off x="1975470" y="217884"/>
        <a:ext cx="1190078" cy="1916905"/>
      </dsp:txXfrm>
    </dsp:sp>
    <dsp:sp modelId="{33E1FC85-A5B1-4AF9-A6D2-CC46239AEA36}">
      <dsp:nvSpPr>
        <dsp:cNvPr id="0" name=""/>
        <dsp:cNvSpPr/>
      </dsp:nvSpPr>
      <dsp:spPr>
        <a:xfrm>
          <a:off x="3309317" y="217884"/>
          <a:ext cx="1597421" cy="1916905"/>
        </a:xfrm>
        <a:prstGeom prst="roundRect">
          <a:avLst>
            <a:gd name="adj" fmla="val 5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4290" rIns="44450" bIns="0" numCol="1" spcCol="1270" anchor="t" anchorCtr="0">
          <a:noAutofit/>
        </a:bodyPr>
        <a:lstStyle/>
        <a:p>
          <a:pPr marL="0" lvl="0" indent="0" algn="r" defTabSz="444500">
            <a:lnSpc>
              <a:spcPct val="90000"/>
            </a:lnSpc>
            <a:spcBef>
              <a:spcPct val="0"/>
            </a:spcBef>
            <a:spcAft>
              <a:spcPct val="35000"/>
            </a:spcAft>
            <a:buNone/>
          </a:pPr>
          <a:r>
            <a:rPr lang="en-NZ" sz="1000" kern="1200">
              <a:latin typeface="Source Sans Pro" panose="020B0503030403020204" pitchFamily="34" charset="0"/>
            </a:rPr>
            <a:t>Documentation assessed</a:t>
          </a:r>
        </a:p>
      </dsp:txBody>
      <dsp:txXfrm rot="16200000">
        <a:off x="2683128" y="844073"/>
        <a:ext cx="1571862" cy="319484"/>
      </dsp:txXfrm>
    </dsp:sp>
    <dsp:sp modelId="{87864EE0-9425-43BC-944B-417589828487}">
      <dsp:nvSpPr>
        <dsp:cNvPr id="0" name=""/>
        <dsp:cNvSpPr/>
      </dsp:nvSpPr>
      <dsp:spPr>
        <a:xfrm rot="5400000">
          <a:off x="3176398" y="1741987"/>
          <a:ext cx="281812" cy="239613"/>
        </a:xfrm>
        <a:prstGeom prst="flowChartExtract">
          <a:avLst/>
        </a:prstGeom>
        <a:solidFill>
          <a:schemeClr val="lt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6F2B34C-7C97-499C-8C00-0C7BE2CC4FEA}">
      <dsp:nvSpPr>
        <dsp:cNvPr id="0" name=""/>
        <dsp:cNvSpPr/>
      </dsp:nvSpPr>
      <dsp:spPr>
        <a:xfrm>
          <a:off x="3628801" y="217884"/>
          <a:ext cx="1190078" cy="191690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marL="0" lvl="0" indent="0" algn="l" defTabSz="488950">
            <a:lnSpc>
              <a:spcPct val="90000"/>
            </a:lnSpc>
            <a:spcBef>
              <a:spcPct val="0"/>
            </a:spcBef>
            <a:spcAft>
              <a:spcPct val="35000"/>
            </a:spcAft>
            <a:buNone/>
          </a:pPr>
          <a:r>
            <a:rPr lang="en-NZ" sz="1100" kern="1200">
              <a:latin typeface="Source Sans Pro" panose="020B0503030403020204" pitchFamily="34" charset="0"/>
            </a:rPr>
            <a:t>Documentation either approved or event organiser is asked to revise and resubmit</a:t>
          </a:r>
        </a:p>
      </dsp:txBody>
      <dsp:txXfrm>
        <a:off x="3628801" y="217884"/>
        <a:ext cx="1190078" cy="1916905"/>
      </dsp:txXfrm>
    </dsp:sp>
    <dsp:sp modelId="{F226D7C6-D3A4-4FC3-8DD3-2F2364CE80D3}">
      <dsp:nvSpPr>
        <dsp:cNvPr id="0" name=""/>
        <dsp:cNvSpPr/>
      </dsp:nvSpPr>
      <dsp:spPr>
        <a:xfrm>
          <a:off x="4962648" y="217884"/>
          <a:ext cx="1597421" cy="1916905"/>
        </a:xfrm>
        <a:prstGeom prst="roundRect">
          <a:avLst>
            <a:gd name="adj" fmla="val 5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4290" rIns="44450" bIns="0" numCol="1" spcCol="1270" anchor="t" anchorCtr="0">
          <a:noAutofit/>
        </a:bodyPr>
        <a:lstStyle/>
        <a:p>
          <a:pPr marL="0" lvl="0" indent="0" algn="r" defTabSz="444500">
            <a:lnSpc>
              <a:spcPct val="90000"/>
            </a:lnSpc>
            <a:spcBef>
              <a:spcPct val="0"/>
            </a:spcBef>
            <a:spcAft>
              <a:spcPct val="35000"/>
            </a:spcAft>
            <a:buNone/>
          </a:pPr>
          <a:endParaRPr lang="en-NZ" sz="1000" kern="1200"/>
        </a:p>
      </dsp:txBody>
      <dsp:txXfrm rot="16200000">
        <a:off x="4336459" y="844073"/>
        <a:ext cx="1571862" cy="319484"/>
      </dsp:txXfrm>
    </dsp:sp>
    <dsp:sp modelId="{2DDB0B66-79EA-47DA-8970-DE425E66BC97}">
      <dsp:nvSpPr>
        <dsp:cNvPr id="0" name=""/>
        <dsp:cNvSpPr/>
      </dsp:nvSpPr>
      <dsp:spPr>
        <a:xfrm rot="5400000">
          <a:off x="4829728" y="1741987"/>
          <a:ext cx="281812" cy="239613"/>
        </a:xfrm>
        <a:prstGeom prst="flowChartExtract">
          <a:avLst/>
        </a:prstGeom>
        <a:solidFill>
          <a:schemeClr val="lt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DB75C9D-CFA2-448F-9795-0743182A2A9B}">
      <dsp:nvSpPr>
        <dsp:cNvPr id="0" name=""/>
        <dsp:cNvSpPr/>
      </dsp:nvSpPr>
      <dsp:spPr>
        <a:xfrm>
          <a:off x="5282132" y="217884"/>
          <a:ext cx="1190078" cy="191690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marL="0" lvl="0" indent="0" algn="l" defTabSz="488950">
            <a:lnSpc>
              <a:spcPct val="90000"/>
            </a:lnSpc>
            <a:spcBef>
              <a:spcPct val="0"/>
            </a:spcBef>
            <a:spcAft>
              <a:spcPct val="35000"/>
            </a:spcAft>
            <a:buNone/>
          </a:pPr>
          <a:r>
            <a:rPr lang="en-NZ" sz="1100" kern="1200">
              <a:latin typeface="Source Sans Pro" panose="020B0503030403020204" pitchFamily="34" charset="0"/>
            </a:rPr>
            <a:t>Event approved to proceed</a:t>
          </a:r>
        </a:p>
      </dsp:txBody>
      <dsp:txXfrm>
        <a:off x="5282132" y="217884"/>
        <a:ext cx="1190078" cy="191690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gacyMetadata xmlns="be35dad2-c6ae-46d7-b1e5-cee37e046461">File Name: Communications Policy 2015 FINAL.docx
File Size (MB): 0.1069810000
File ID: 945391
Directory:  "\\adc\adcdata\Community Services\Projects\Policy\Council Policies\Communications"
File Owner: ADC\vincieb
File Creation Time: Nov  9 2015  9:18AM
File Last Access Time: Aug 25 2017  9:01AM
File Last Write Time: Aug 25 2017  9:01AM
Office Creation Date: 19/10/2015 12:56:00 a.m.
Office Author: Vincie Billante
Office Last Saved By: Vincie Billante
Office Last Saved Time: 24/08/2017 9:01:00 p.m.</LegacyMetadata>
    <Function xmlns="e21cbe00-2104-4159-b9b9-bd54555d1bf2">Team Management</Function>
    <Volume xmlns="e21cbe00-2104-4159-b9b9-bd54555d1bf2">NA</Volume>
    <Project xmlns="e21cbe00-2104-4159-b9b9-bd54555d1bf2">NA</Project>
    <CategoryValue xmlns="e21cbe00-2104-4159-b9b9-bd54555d1bf2">NA</CategoryValue>
    <DocumentType xmlns="e21cbe00-2104-4159-b9b9-bd54555d1bf2">Guideline, Manual, Work Instruction</DocumentType>
    <Class xmlns="be35dad2-c6ae-46d7-b1e5-cee37e046461"/>
    <FunctionGroup xmlns="e21cbe00-2104-4159-b9b9-bd54555d1bf2">Corporate Services</FunctionGroup>
    <ExternalAuthor xmlns="be35dad2-c6ae-46d7-b1e5-cee37e046461" xsi:nil="true"/>
    <CategoryName xmlns="e21cbe00-2104-4159-b9b9-bd54555d1bf2">NA</CategoryName>
    <Case xmlns="e21cbe00-2104-4159-b9b9-bd54555d1bf2">Sarahs Docs</Case>
    <Key_x0020_Words xmlns="e21cbe00-2104-4159-b9b9-bd54555d1bf2"/>
    <FileID xmlns="35eab2a0-6826-477c-a66c-a0cddc299a31" xsi:nil="true"/>
    <Narrative xmlns="b250a89d-9fd8-4954-91bc-46a6f846b513">This document was migrated as part of the EDRMS project, Oct 12 2017 10:09PM</Narrative>
    <Owner xmlns="be35dad2-c6ae-46d7-b1e5-cee37e046461">
      <UserInfo>
        <DisplayName/>
        <AccountId xsi:nil="true"/>
        <AccountType/>
      </UserInfo>
    </Owner>
    <_dlc_DocId xmlns="c7ae6097-4612-4eec-80d8-13ce4d53312b">QPCQSKVK3QEV-898499520-676</_dlc_DocId>
    <_dlc_DocIdUrl xmlns="c7ae6097-4612-4eec-80d8-13ce4d53312b">
      <Url>https://thor.adc.govt.nz/site/edt/_layouts/15/DocIdRedir.aspx?ID=QPCQSKVK3QEV-898499520-676</Url>
      <Description>QPCQSKVK3QEV-898499520-676</Description>
    </_dlc_DocIdUrl>
    <Activity xmlns="e21cbe00-2104-4159-b9b9-bd54555d1bf2">Team Documents</Activity>
    <RecordID xmlns="b250a89d-9fd8-4954-91bc-46a6f846b513">438681</RecordID>
    <Authoritative_Version xmlns="b250a89d-9fd8-4954-91bc-46a6f846b513">false</Authoritative_Version>
    <Know-How_Type xmlns="b250a89d-9fd8-4954-91bc-46a6f846b513">NA</Know-How_Type>
    <Record_Type xmlns="b250a89d-9fd8-4954-91bc-46a6f846b513">Normal</Record_Type>
    <Target_Audience xmlns="b250a89d-9fd8-4954-91bc-46a6f846b513">Internal</Target_Audience>
    <PRA_Text_1 xmlns="b250a89d-9fd8-4954-91bc-46a6f846b513" xsi:nil="true"/>
    <PRA_Type xmlns="b250a89d-9fd8-4954-91bc-46a6f846b513">Doc</PRA_Type>
    <Read_Only_Status xmlns="b250a89d-9fd8-4954-91bc-46a6f846b513">Open</Read_Only_Status>
    <PRA_Text_5 xmlns="b250a89d-9fd8-4954-91bc-46a6f846b513" xsi:nil="true"/>
    <PRA_Date_2 xmlns="b250a89d-9fd8-4954-91bc-46a6f846b513" xsi:nil="true"/>
    <PRA_Date_Disposal xmlns="b250a89d-9fd8-4954-91bc-46a6f846b513" xsi:nil="true"/>
    <PRA_Text_4 xmlns="b250a89d-9fd8-4954-91bc-46a6f846b513" xsi:nil="true"/>
    <PRA_Date_3 xmlns="b250a89d-9fd8-4954-91bc-46a6f846b513" xsi:nil="true"/>
    <PRA_Text_3 xmlns="b250a89d-9fd8-4954-91bc-46a6f846b513" xsi:nil="true"/>
    <PRA_Date_Trigger xmlns="b250a89d-9fd8-4954-91bc-46a6f846b513" xsi:nil="true"/>
    <Subactivity xmlns="e21cbe00-2104-4159-b9b9-bd54555d1bf2">Administration</Subactivity>
    <Related_People xmlns="b250a89d-9fd8-4954-91bc-46a6f846b513">
      <UserInfo>
        <DisplayName/>
        <AccountId xsi:nil="true"/>
        <AccountType/>
      </UserInfo>
    </Related_People>
    <Original_Document xmlns="b250a89d-9fd8-4954-91bc-46a6f846b513" xsi:nil="true"/>
    <Aggregation_Status xmlns="b250a89d-9fd8-4954-91bc-46a6f846b513">Normal</Aggregation_Status>
    <PRA_Text_2 xmlns="b250a89d-9fd8-4954-91bc-46a6f846b513" xsi:nil="true"/>
    <PRA_Date_1 xmlns="b250a89d-9fd8-4954-91bc-46a6f846b5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AAAAAAAAAAAAAAAAAAAAAAAAAAAAAA0200371AA6D62A29864FABB04AB5D052174A" ma:contentTypeVersion="38" ma:contentTypeDescription="Standard Electronic Document" ma:contentTypeScope="" ma:versionID="3ebd1ffa8080c5711c34685af5236a6e">
  <xsd:schema xmlns:xsd="http://www.w3.org/2001/XMLSchema" xmlns:xs="http://www.w3.org/2001/XMLSchema" xmlns:p="http://schemas.microsoft.com/office/2006/metadata/properties" xmlns:ns2="b250a89d-9fd8-4954-91bc-46a6f846b513" xmlns:ns3="6c7e90a4-a2c0-4ee4-b4d9-87a05fbf2202" xmlns:ns4="e21cbe00-2104-4159-b9b9-bd54555d1bf2" xmlns:ns5="be35dad2-c6ae-46d7-b1e5-cee37e046461" xmlns:ns6="35eab2a0-6826-477c-a66c-a0cddc299a31" xmlns:ns7="b7e53cc5-784f-488c-af5f-e2aaa1a6183c" xmlns:ns8="c7ae6097-4612-4eec-80d8-13ce4d53312b" targetNamespace="http://schemas.microsoft.com/office/2006/metadata/properties" ma:root="true" ma:fieldsID="79248560a16906c70bc75f17c367f564" ns2:_="" ns3:_="" ns4:_="" ns5:_="" ns6:_="" ns7:_="" ns8:_="">
    <xsd:import namespace="b250a89d-9fd8-4954-91bc-46a6f846b513"/>
    <xsd:import namespace="6c7e90a4-a2c0-4ee4-b4d9-87a05fbf2202"/>
    <xsd:import namespace="e21cbe00-2104-4159-b9b9-bd54555d1bf2"/>
    <xsd:import namespace="be35dad2-c6ae-46d7-b1e5-cee37e046461"/>
    <xsd:import namespace="35eab2a0-6826-477c-a66c-a0cddc299a31"/>
    <xsd:import namespace="b7e53cc5-784f-488c-af5f-e2aaa1a6183c"/>
    <xsd:import namespace="c7ae6097-4612-4eec-80d8-13ce4d53312b"/>
    <xsd:element name="properties">
      <xsd:complexType>
        <xsd:sequence>
          <xsd:element name="documentManagement">
            <xsd:complexType>
              <xsd:all>
                <xsd:element ref="ns2:Target_Audience" minOccurs="0"/>
                <xsd:element ref="ns2:RecordID" minOccurs="0"/>
                <xsd:element ref="ns2:Original_Document" minOccurs="0"/>
                <xsd:element ref="ns3:SDrive" minOccurs="0"/>
                <xsd:element ref="ns4:DocumentType"/>
                <xsd:element ref="ns4:Subactivity"/>
                <xsd:element ref="ns5:Class" minOccurs="0"/>
                <xsd:element ref="ns2:Narrative" minOccurs="0"/>
                <xsd:element ref="ns5:Owner" minOccurs="0"/>
                <xsd:element ref="ns5:ExternalAuthor" minOccurs="0"/>
                <xsd:element ref="ns2:PRA_Type" minOccurs="0"/>
                <xsd:element ref="ns2:Aggregation_Status"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5:LegacyMetadata" minOccurs="0"/>
                <xsd:element ref="ns2:Related_People" minOccurs="0"/>
                <xsd:element ref="ns2:Know-How_Type" minOccurs="0"/>
                <xsd:element ref="ns4:FunctionGroup" minOccurs="0"/>
                <xsd:element ref="ns4:Function" minOccurs="0"/>
                <xsd:element ref="ns4:Activity" minOccurs="0"/>
                <xsd:element ref="ns4:Project" minOccurs="0"/>
                <xsd:element ref="ns4:Case" minOccurs="0"/>
                <xsd:element ref="ns4:Key_x0020_Words" minOccurs="0"/>
                <xsd:element ref="ns4:CategoryName" minOccurs="0"/>
                <xsd:element ref="ns4:CategoryValue" minOccurs="0"/>
                <xsd:element ref="ns4:Volume" minOccurs="0"/>
                <xsd:element ref="ns6:FileID" minOccurs="0"/>
                <xsd:element ref="ns7:SharedWithUsers" minOccurs="0"/>
                <xsd:element ref="ns8:_dlc_DocId" minOccurs="0"/>
                <xsd:element ref="ns8:_dlc_DocIdUrl" minOccurs="0"/>
                <xsd:element ref="ns8: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0a89d-9fd8-4954-91bc-46a6f846b513" elementFormDefault="qualified">
    <xsd:import namespace="http://schemas.microsoft.com/office/2006/documentManagement/types"/>
    <xsd:import namespace="http://schemas.microsoft.com/office/infopath/2007/PartnerControls"/>
    <xsd:element name="Target_Audience" ma:index="7"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RecordID" ma:index="8" nillable="true" ma:displayName="RecordID" ma:hidden="true" ma:internalName="RecordID" ma:readOnly="true">
      <xsd:simpleType>
        <xsd:restriction base="dms:Text"/>
      </xsd:simpleType>
    </xsd:element>
    <xsd:element name="Original_Document" ma:index="9" nillable="true" ma:displayName="Original Document" ma:hidden="true" ma:internalName="OriginalDocument">
      <xsd:simpleType>
        <xsd:restriction base="dms:Text"/>
      </xsd:simpleType>
    </xsd:element>
    <xsd:element name="Narrative" ma:index="15" nillable="true" ma:displayName="Comments" ma:internalName="Narrative" ma:readOnly="false">
      <xsd:simpleType>
        <xsd:restriction base="dms:Note">
          <xsd:maxLength value="255"/>
        </xsd:restriction>
      </xsd:simpleType>
    </xsd:element>
    <xsd:element name="PRA_Type" ma:index="18" nillable="true" ma:displayName="PRA Type" ma:default="Doc" ma:hidden="true" ma:internalName="PRAType" ma:readOnly="false">
      <xsd:simpleType>
        <xsd:restriction base="dms:Text"/>
      </xsd:simpleType>
    </xsd:element>
    <xsd:element name="Aggregation_Status" ma:index="19" nillable="true" ma:displayName="Aggregation Status" ma:default="Normal" ma:hidden="true" ma:internalName="AggregationStatus">
      <xsd:simpleType>
        <xsd:union memberTypes="dms:Text">
          <xsd:simpleType>
            <xsd:restriction base="dms:Choice">
              <xsd:enumeration value="Normal"/>
              <xsd:enumeration value="Hold"/>
              <xsd:enumeration value="Appraise"/>
              <xsd:enumeration value="Archival Record"/>
              <xsd:enumeration value="Destroy"/>
              <xsd:enumeration value="Appraise Soon"/>
              <xsd:enumeration value="Archive Soon"/>
              <xsd:enumeration value="Destroy Soon"/>
            </xsd:restriction>
          </xsd:simpleType>
        </xsd:union>
      </xsd:simpleType>
    </xsd:element>
    <xsd:element name="Record_Type" ma:index="20"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21"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22" nillable="true" ma:displayName="Authoritative Version" ma:default="0" ma:hidden="true" ma:internalName="AuthoritativeVersion" ma:readOnly="false">
      <xsd:simpleType>
        <xsd:restriction base="dms:Boolean"/>
      </xsd:simpleType>
    </xsd:element>
    <xsd:element name="PRA_Text_1" ma:index="23" nillable="true" ma:displayName="PRA Text 1" ma:hidden="true" ma:internalName="PraText1" ma:readOnly="false">
      <xsd:simpleType>
        <xsd:restriction base="dms:Text"/>
      </xsd:simpleType>
    </xsd:element>
    <xsd:element name="PRA_Text_2" ma:index="24" nillable="true" ma:displayName="PRA Text 2" ma:hidden="true" ma:internalName="PraText2" ma:readOnly="false">
      <xsd:simpleType>
        <xsd:restriction base="dms:Text"/>
      </xsd:simpleType>
    </xsd:element>
    <xsd:element name="PRA_Text_3" ma:index="25" nillable="true" ma:displayName="PRA Text 3" ma:hidden="true" ma:internalName="PraText3" ma:readOnly="false">
      <xsd:simpleType>
        <xsd:restriction base="dms:Text"/>
      </xsd:simpleType>
    </xsd:element>
    <xsd:element name="PRA_Text_4" ma:index="26" nillable="true" ma:displayName="PRA Text 4" ma:hidden="true" ma:internalName="PraText4" ma:readOnly="false">
      <xsd:simpleType>
        <xsd:restriction base="dms:Text"/>
      </xsd:simpleType>
    </xsd:element>
    <xsd:element name="PRA_Text_5" ma:index="27" nillable="true" ma:displayName="PRA Text 5" ma:hidden="true" ma:internalName="PraText5" ma:readOnly="false">
      <xsd:simpleType>
        <xsd:restriction base="dms:Text"/>
      </xsd:simpleType>
    </xsd:element>
    <xsd:element name="PRA_Date_1" ma:index="28" nillable="true" ma:displayName="PRA Date 1" ma:format="DateTime" ma:hidden="true" ma:internalName="PraDate1" ma:readOnly="false">
      <xsd:simpleType>
        <xsd:restriction base="dms:DateTime"/>
      </xsd:simpleType>
    </xsd:element>
    <xsd:element name="PRA_Date_2" ma:index="29" nillable="true" ma:displayName="PRA Date 2" ma:format="DateTime" ma:hidden="true" ma:internalName="PraDate2" ma:readOnly="false">
      <xsd:simpleType>
        <xsd:restriction base="dms:DateTime"/>
      </xsd:simpleType>
    </xsd:element>
    <xsd:element name="PRA_Date_3" ma:index="30" nillable="true" ma:displayName="PRA Date 3" ma:format="DateTime" ma:hidden="true" ma:internalName="PraDate3" ma:readOnly="false">
      <xsd:simpleType>
        <xsd:restriction base="dms:DateTime"/>
      </xsd:simpleType>
    </xsd:element>
    <xsd:element name="PRA_Date_Trigger" ma:index="31" nillable="true" ma:displayName="PRA Date Trigger" ma:format="DateTime" ma:hidden="true" ma:internalName="PraDateTrigger" ma:readOnly="false">
      <xsd:simpleType>
        <xsd:restriction base="dms:DateTime"/>
      </xsd:simpleType>
    </xsd:element>
    <xsd:element name="PRA_Date_Disposal" ma:index="32" nillable="true" ma:displayName="PRA Date Disposal" ma:format="DateTime" ma:hidden="true" ma:internalName="PraDateDisposal" ma:readOnly="false">
      <xsd:simpleType>
        <xsd:restriction base="dms:DateTime"/>
      </xsd:simpleType>
    </xsd:element>
    <xsd:element name="Related_People" ma:index="34"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now-How_Type" ma:index="35"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c7e90a4-a2c0-4ee4-b4d9-87a05fbf2202" elementFormDefault="qualified">
    <xsd:import namespace="http://schemas.microsoft.com/office/2006/documentManagement/types"/>
    <xsd:import namespace="http://schemas.microsoft.com/office/infopath/2007/PartnerControls"/>
    <xsd:element name="SDrive" ma:index="10" nillable="true" ma:displayName="S Drive Folder Path" ma:internalName="SDrive"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2" ma:displayName="Document Type" ma:format="Dropdown" ma:internalName="DocumentType" ma:readOnly="false">
      <xsd:simpleType>
        <xsd:restriction base="dms:Choice">
          <xsd:enumeration value="ADC Bylaw"/>
          <xsd:enumeration value="ADC Strategy, Policy, Plan"/>
          <xsd:enumeration value="Agenda, Minutes, Papers"/>
          <xsd:enumeration value="Application"/>
          <xsd:enumeration value="Certificate, Award, Recognition"/>
          <xsd:enumeration value="Constitution, Deed"/>
          <xsd:enumeration value="Contract, Variation, Agreement"/>
          <xsd:enumeration value="Correspondence"/>
          <xsd:enumeration value="Data Model, Calculation, Workings"/>
          <xsd:enumeration value="Drawing, Plan, Map"/>
          <xsd:enumeration value="Employment related"/>
          <xsd:enumeration value="Financial related"/>
          <xsd:enumeration value="Guideline, Manual, Work Instruction"/>
          <xsd:enumeration value="Image, Video"/>
          <xsd:enumeration value="Internal Discussion, Rationale, Decision"/>
          <xsd:enumeration value="Internal Policy, Procedure"/>
          <xsd:enumeration value="Lease, Certificate of Title"/>
          <xsd:enumeration value="Legal Advice"/>
          <xsd:enumeration value="List, Check List, Contact List, Invitation List"/>
          <xsd:enumeration value="Permit, Approval, Certificate"/>
          <xsd:enumeration value="Presentation, Speech"/>
          <xsd:enumeration value="Publication, Media Release"/>
          <xsd:enumeration value="Reference, Third Party Material"/>
          <xsd:enumeration value="Report, Planning related"/>
          <xsd:enumeration value="Research"/>
          <xsd:enumeration value="Specification, Standard"/>
          <xsd:enumeration value="Submission, Feedback"/>
          <xsd:enumeration value="Survey"/>
          <xsd:enumeration value="Template"/>
          <xsd:enumeration value="Tender, RFP, Quote"/>
          <xsd:enumeration value="UNKNOWN"/>
        </xsd:restriction>
      </xsd:simpleType>
    </xsd:element>
    <xsd:element name="Subactivity" ma:index="13" ma:displayName="Subactivity" ma:format="RadioButtons" ma:internalName="Subactivity" ma:readOnly="false">
      <xsd:simpleType>
        <xsd:restriction base="dms:Choice">
          <xsd:enumeration value="Administration"/>
          <xsd:enumeration value="Budgeting"/>
          <xsd:enumeration value="Financials"/>
          <xsd:enumeration value="Meetings"/>
          <xsd:enumeration value="Performance Management"/>
          <xsd:enumeration value="Reporting"/>
          <xsd:enumeration value="Safety Management"/>
          <xsd:enumeration value="Scheduling"/>
          <xsd:enumeration value="Training"/>
        </xsd:restriction>
      </xsd:simpleType>
    </xsd:element>
    <xsd:element name="FunctionGroup" ma:index="36" nillable="true" ma:displayName="Function Group" ma:default="Corporate Services" ma:format="RadioButtons" ma:hidden="true" ma:internalName="FunctionGroup" ma:readOnly="false">
      <xsd:simpleType>
        <xsd:union memberTypes="dms:Text">
          <xsd:simpleType>
            <xsd:restriction base="dms:Choice">
              <xsd:enumeration value="Corporate Services"/>
            </xsd:restriction>
          </xsd:simpleType>
        </xsd:union>
      </xsd:simpleType>
    </xsd:element>
    <xsd:element name="Function" ma:index="37" nillable="true" ma:displayName="Function" ma:default="Team Management" ma:format="RadioButtons" ma:hidden="true" ma:internalName="Function" ma:readOnly="false">
      <xsd:simpleType>
        <xsd:union memberTypes="dms:Text">
          <xsd:simpleType>
            <xsd:restriction base="dms:Choice">
              <xsd:enumeration value="Team Management"/>
            </xsd:restriction>
          </xsd:simpleType>
        </xsd:union>
      </xsd:simpleType>
    </xsd:element>
    <xsd:element name="Activity" ma:index="38" nillable="true" ma:displayName="Activity" ma:default="Team Documents" ma:format="RadioButtons" ma:hidden="true" ma:internalName="Activity" ma:readOnly="false">
      <xsd:simpleType>
        <xsd:union memberTypes="dms:Text">
          <xsd:simpleType>
            <xsd:restriction base="dms:Choice">
              <xsd:enumeration value="Team Documents"/>
            </xsd:restriction>
          </xsd:simpleType>
        </xsd:union>
      </xsd:simpleType>
    </xsd:element>
    <xsd:element name="Project" ma:index="39"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40" nillable="true" ma:displayName="Case" ma:description="Please copy the document set Name into this field" ma:hidden="true" ma:internalName="Case" ma:readOnly="false">
      <xsd:simpleType>
        <xsd:restriction base="dms:Text">
          <xsd:maxLength value="255"/>
        </xsd:restriction>
      </xsd:simpleType>
    </xsd:element>
    <xsd:element name="Key_x0020_Words" ma:index="41"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CategoryName" ma:index="42"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43"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44"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e35dad2-c6ae-46d7-b1e5-cee37e046461" elementFormDefault="qualified">
    <xsd:import namespace="http://schemas.microsoft.com/office/2006/documentManagement/types"/>
    <xsd:import namespace="http://schemas.microsoft.com/office/infopath/2007/PartnerControls"/>
    <xsd:element name="Class" ma:index="14" nillable="true" ma:displayName="Disclosure" ma:internalName="Class" ma:readOnly="false">
      <xsd:complexType>
        <xsd:complexContent>
          <xsd:extension base="dms:MultiChoice">
            <xsd:sequence>
              <xsd:element name="Value" maxOccurs="unbounded" minOccurs="0" nillable="true">
                <xsd:simpleType>
                  <xsd:restriction base="dms:Choice">
                    <xsd:enumeration value="Public Excluded"/>
                  </xsd:restriction>
                </xsd:simpleType>
              </xsd:element>
            </xsd:sequence>
          </xsd:extension>
        </xsd:complexContent>
      </xsd:complexType>
    </xsd:element>
    <xsd:element name="Owner" ma:index="16" nillable="true" ma:displayName="Own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Author" ma:index="17" nillable="true" ma:displayName="External Author" ma:internalName="ExternalAuthor" ma:readOnly="false">
      <xsd:simpleType>
        <xsd:restriction base="dms:Text">
          <xsd:maxLength value="255"/>
        </xsd:restriction>
      </xsd:simpleType>
    </xsd:element>
    <xsd:element name="LegacyMetadata" ma:index="33" nillable="true" ma:displayName="Legacy Metadata" ma:hidden="true" ma:internalName="LegacyMeta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ab2a0-6826-477c-a66c-a0cddc299a31" elementFormDefault="qualified">
    <xsd:import namespace="http://schemas.microsoft.com/office/2006/documentManagement/types"/>
    <xsd:import namespace="http://schemas.microsoft.com/office/infopath/2007/PartnerControls"/>
    <xsd:element name="FileID" ma:index="45" nillable="true" ma:displayName="FileID" ma:hidden="true" ma:internalName="File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53cc5-784f-488c-af5f-e2aaa1a6183c" elementFormDefault="qualified">
    <xsd:import namespace="http://schemas.microsoft.com/office/2006/documentManagement/types"/>
    <xsd:import namespace="http://schemas.microsoft.com/office/infopath/2007/PartnerControls"/>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ae6097-4612-4eec-80d8-13ce4d53312b" elementFormDefault="qualified">
    <xsd:import namespace="http://schemas.microsoft.com/office/2006/documentManagement/types"/>
    <xsd:import namespace="http://schemas.microsoft.com/office/infopath/2007/PartnerControls"/>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17690F-946A-4436-96F3-1A4081C41AAB}">
  <ds:schemaRefs>
    <ds:schemaRef ds:uri="http://schemas.microsoft.com/office/2006/metadata/properties"/>
    <ds:schemaRef ds:uri="http://schemas.microsoft.com/office/infopath/2007/PartnerControls"/>
    <ds:schemaRef ds:uri="8cc77d8f-5a3c-45ea-830c-3c683ece6158"/>
    <ds:schemaRef ds:uri="739ac566-5873-4767-a203-2ac54f2c4581"/>
  </ds:schemaRefs>
</ds:datastoreItem>
</file>

<file path=customXml/itemProps2.xml><?xml version="1.0" encoding="utf-8"?>
<ds:datastoreItem xmlns:ds="http://schemas.openxmlformats.org/officeDocument/2006/customXml" ds:itemID="{70288D9A-8047-44D6-9D41-746A3072393D}"/>
</file>

<file path=customXml/itemProps3.xml><?xml version="1.0" encoding="utf-8"?>
<ds:datastoreItem xmlns:ds="http://schemas.openxmlformats.org/officeDocument/2006/customXml" ds:itemID="{6BC32EAE-D3B6-4A9D-A039-614B6EBC8344}">
  <ds:schemaRefs>
    <ds:schemaRef ds:uri="http://schemas.openxmlformats.org/officeDocument/2006/bibliography"/>
  </ds:schemaRefs>
</ds:datastoreItem>
</file>

<file path=customXml/itemProps4.xml><?xml version="1.0" encoding="utf-8"?>
<ds:datastoreItem xmlns:ds="http://schemas.openxmlformats.org/officeDocument/2006/customXml" ds:itemID="{55A0F4DB-80D8-40C9-AA0C-06361D49B102}">
  <ds:schemaRefs>
    <ds:schemaRef ds:uri="http://schemas.microsoft.com/sharepoint/v3/contenttype/forms"/>
  </ds:schemaRefs>
</ds:datastoreItem>
</file>

<file path=customXml/itemProps5.xml><?xml version="1.0" encoding="utf-8"?>
<ds:datastoreItem xmlns:ds="http://schemas.openxmlformats.org/officeDocument/2006/customXml" ds:itemID="{22DFCF84-526C-4484-A094-CC1F6061B83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Policy Template</Template>
  <TotalTime>0</TotalTime>
  <Pages>4</Pages>
  <Words>377</Words>
  <Characters>2150</Characters>
  <Application>Microsoft Office Word</Application>
  <DocSecurity>0</DocSecurity>
  <Lines>17</Lines>
  <Paragraphs>5</Paragraphs>
  <ScaleCrop>false</ScaleCrop>
  <Company>Ashburton District Council</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Application - new version Dec 2023</dc:title>
  <dc:subject/>
  <dc:creator>Vincie Billante</dc:creator>
  <cp:keywords/>
  <dc:description/>
  <cp:lastModifiedBy>Sarah Davidson</cp:lastModifiedBy>
  <cp:revision>2</cp:revision>
  <cp:lastPrinted>2019-02-04T21:48:00Z</cp:lastPrinted>
  <dcterms:created xsi:type="dcterms:W3CDTF">2023-12-13T21:22:00Z</dcterms:created>
  <dcterms:modified xsi:type="dcterms:W3CDTF">2023-12-13T21:22:00Z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0x010100AAAAAAAAAAAAAAAAAAAAAAAAAAAAAA0200371AA6D62A29864FABB04AB5D052174A</vt:lpwstr>
  </property>
  <property fmtid="{D5CDD505-2E9C-101B-9397-08002B2CF9AE}" pid="3" name="_dlc_DocIdItemGuid">
    <vt:lpwstr>5af92064-9a6f-412b-8ef2-68dc7be32368</vt:lpwstr>
  </property>
  <property fmtid="{D5CDD505-2E9C-101B-9397-08002B2CF9AE}" pid="4" name="_ModerationStatus">
    <vt:lpwstr>0</vt:lpwstr>
  </property>
  <property fmtid="{D5CDD505-2E9C-101B-9397-08002B2CF9AE}" pid="5" name="xd_ProgID">
    <vt:lpwstr/>
  </property>
  <property fmtid="{D5CDD505-2E9C-101B-9397-08002B2CF9AE}" pid="6" name="TemplateUrl">
    <vt:lpwstr/>
  </property>
  <property fmtid="{D5CDD505-2E9C-101B-9397-08002B2CF9AE}" pid="7" name="Financial Year">
    <vt:lpwstr>2023-2024</vt:lpwstr>
  </property>
</Properties>
</file>